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Name"/>
        <w:tag w:val="Name"/>
        <w:id w:val="976303765"/>
        <w:placeholder>
          <w:docPart w:val="2C9D7CFA099A4F2E89D779D4981F587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B03D59" w:rsidP="005578C9">
          <w:pPr>
            <w:pStyle w:val="Organization"/>
          </w:pPr>
          <w:r>
            <w:t>Horten Hundeklubb (HHK)</w:t>
          </w:r>
        </w:p>
      </w:sdtContent>
    </w:sdt>
    <w:p w:rsidR="00272ABC" w:rsidRDefault="001D14AA" w:rsidP="005578C9">
      <w:pPr>
        <w:pStyle w:val="Overskrift1"/>
      </w:pPr>
      <w:r>
        <w:t>Medlemsmøte</w:t>
      </w:r>
    </w:p>
    <w:p w:rsidR="009A34F6" w:rsidRPr="00E824F4" w:rsidRDefault="001B1A82" w:rsidP="005578C9">
      <w:pPr>
        <w:pStyle w:val="Overskrift1"/>
      </w:pPr>
      <w:r>
        <w:t>20. februar 2017</w:t>
      </w:r>
    </w:p>
    <w:p w:rsidR="009A34F6" w:rsidRPr="00E824F4" w:rsidRDefault="00B03D59" w:rsidP="005578C9">
      <w:pPr>
        <w:pStyle w:val="Overskrift2"/>
      </w:pPr>
      <w:r>
        <w:t>Åpning</w:t>
      </w:r>
    </w:p>
    <w:p w:rsidR="009A34F6" w:rsidRDefault="001D14AA" w:rsidP="00272ABC">
      <w:r>
        <w:t>Medlems</w:t>
      </w:r>
      <w:r w:rsidR="00B03D59">
        <w:t xml:space="preserve">møtet i </w:t>
      </w:r>
      <w:sdt>
        <w:sdtPr>
          <w:alias w:val="Name"/>
          <w:tag w:val="Name"/>
          <w:id w:val="976303776"/>
          <w:placeholder>
            <w:docPart w:val="86901E9A328848A990B9364EAF3A893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03D59">
            <w:rPr>
              <w:lang w:val="nb-NO"/>
            </w:rPr>
            <w:t>Horten Hundeklubb (HHK)</w:t>
          </w:r>
        </w:sdtContent>
      </w:sdt>
      <w:r w:rsidR="009A34F6">
        <w:t xml:space="preserve"> </w:t>
      </w:r>
      <w:r w:rsidR="00B03D59">
        <w:t xml:space="preserve">ble satt </w:t>
      </w:r>
      <w:r w:rsidR="001B1A82">
        <w:t>20. februar 2017</w:t>
      </w:r>
      <w:r w:rsidR="00B03D59">
        <w:t xml:space="preserve"> i</w:t>
      </w:r>
      <w:r w:rsidR="001B1A82">
        <w:t xml:space="preserve"> Vikveien 379 av Lise Storelid.</w:t>
      </w:r>
    </w:p>
    <w:p w:rsidR="009A34F6" w:rsidRDefault="00B03D59" w:rsidP="005578C9">
      <w:pPr>
        <w:pStyle w:val="Overskrift2"/>
      </w:pPr>
      <w:r>
        <w:t>Fremmøte</w:t>
      </w:r>
    </w:p>
    <w:p w:rsidR="000C4962" w:rsidRDefault="001B1A82" w:rsidP="000C4962">
      <w:r>
        <w:t>14</w:t>
      </w:r>
      <w:r w:rsidR="00B03D59">
        <w:t xml:space="preserve"> medlemmer av klubben (se vedlagt liste</w:t>
      </w:r>
      <w:r w:rsidR="00F36716">
        <w:t>)</w:t>
      </w:r>
    </w:p>
    <w:p w:rsidR="000C4962" w:rsidRDefault="000C4962" w:rsidP="000C4962">
      <w:pPr>
        <w:pStyle w:val="Overskrift2"/>
      </w:pPr>
      <w:r>
        <w:t>Avtroppende leder</w:t>
      </w:r>
    </w:p>
    <w:p w:rsidR="000C4962" w:rsidRPr="000C4962" w:rsidRDefault="000C4962" w:rsidP="000C4962">
      <w:r>
        <w:t>Lise Storelid takket for tiden i styret, da hun nå har tredd av som sådann.</w:t>
      </w:r>
    </w:p>
    <w:p w:rsidR="000C4962" w:rsidRDefault="000C4962" w:rsidP="000C4962">
      <w:pPr>
        <w:pStyle w:val="Overskrift2"/>
      </w:pPr>
      <w:r>
        <w:t>Stevne i Rallylydighet 06.05.2017 og 10.09.2017</w:t>
      </w:r>
    </w:p>
    <w:p w:rsidR="000C4962" w:rsidRDefault="000C4962" w:rsidP="000C4962">
      <w:pPr>
        <w:spacing w:after="0"/>
      </w:pPr>
      <w:r>
        <w:t xml:space="preserve">HHK skal også i år holde to stevner i rallylydighet. </w:t>
      </w:r>
    </w:p>
    <w:p w:rsidR="000C4962" w:rsidRDefault="000C4962" w:rsidP="000C4962">
      <w:r>
        <w:t>Astri Rebbeng er stevneansvarlig i mai, mens Hege Dåpan er stevneansvarlig i september. Det ble tatt opp hvilke oppgaver som skal gjøres under stevnet i mai, der det fortsatt mangler noen medhjelpere</w:t>
      </w:r>
      <w:r w:rsidR="003E7A9B">
        <w:t>. Det er satt ett minstekrav til 12 medhjelpere før klubbens medlemmer kan starte</w:t>
      </w:r>
      <w:r>
        <w:t xml:space="preserve">, og det ble presisert at </w:t>
      </w:r>
      <w:r w:rsidR="003E7A9B">
        <w:t>disse ikke</w:t>
      </w:r>
      <w:r>
        <w:t xml:space="preserve"> kan starte, med mindre de også hjelper til under stevnene.</w:t>
      </w:r>
    </w:p>
    <w:p w:rsidR="003E7A9B" w:rsidRDefault="003E7A9B" w:rsidP="003E7A9B">
      <w:pPr>
        <w:pStyle w:val="Overskrift2"/>
      </w:pPr>
      <w:r>
        <w:t>Dugnad tirsdag 02.05.2017 kl. 18.00</w:t>
      </w:r>
    </w:p>
    <w:p w:rsidR="000C4962" w:rsidRDefault="003E7A9B" w:rsidP="0049238A">
      <w:r>
        <w:t>Det blir dugnad på klubben før årets første stevne, og det kommer liste over hvilke oppgaver som skal gjøres, slik at området ser bra ut når vi innbyr til stevne.</w:t>
      </w:r>
    </w:p>
    <w:p w:rsidR="00F36716" w:rsidRPr="005578C9" w:rsidRDefault="000C4962" w:rsidP="00F36716">
      <w:pPr>
        <w:pStyle w:val="Overskrift2"/>
      </w:pPr>
      <w:r>
        <w:t>Diskusjon rundt tilbudene i klubben</w:t>
      </w:r>
    </w:p>
    <w:p w:rsidR="00F36716" w:rsidRDefault="001C6731" w:rsidP="00F36716">
      <w:r>
        <w:t xml:space="preserve">Det er viktig at alle medlemmene i HHK tenker over hvilke tilbud de ønsker, og benytter seg av de tilbudene vi har i dag, slik at disse blir opprettholdt. Det er viktig å bygge miljøer i de forskjellige treningsgruppene, slik at alle får utbytte av </w:t>
      </w:r>
      <w:r w:rsidR="00404973" w:rsidRPr="00404973">
        <w:t xml:space="preserve">både </w:t>
      </w:r>
      <w:r>
        <w:t xml:space="preserve">treningen og av miljøet. Det er dessverre ikke slik at vi kan opprettholde alle tilbud i klubben hvis disse ikke benyttes, og vi må dermed prioritere de tilbudene som trekker folk. </w:t>
      </w:r>
      <w:r w:rsidR="0049238A">
        <w:t>Per idag er det rallylydighet, brukstrening og hverdagslydighet som trekker folk, og vi prioriterer derfor å ha instruktør på disse treningene.</w:t>
      </w:r>
    </w:p>
    <w:p w:rsidR="0049238A" w:rsidRDefault="0049238A" w:rsidP="00F36716">
      <w:r>
        <w:t>I 2017 blir det dermed instruktør i rallylydighet på tirsdager fra 18.00 – 19.00, i hverdagslydighet på onsdager fra 18.00 – 20.00, og i brukstrening annenhver lørdag (NB! trening uten instruktør de andre lørdagene.)</w:t>
      </w:r>
    </w:p>
    <w:p w:rsidR="006033A6" w:rsidRDefault="00E76ABC" w:rsidP="00F36716">
      <w:r>
        <w:t xml:space="preserve">Hver enkelt gruppe har sin egen facebook-side der det kan avtales flytting av trening, ekstra treninger m.m, men hvis treningene for hverdagslydighet flyttes vil dette også </w:t>
      </w:r>
      <w:r>
        <w:lastRenderedPageBreak/>
        <w:t>legges på hovedsiden, slik at også de som ikke er inne på siden for lydighet har mulighet til å se dette.</w:t>
      </w:r>
      <w:r w:rsidR="00404973">
        <w:t xml:space="preserve"> </w:t>
      </w:r>
      <w:r w:rsidR="00DA7D53">
        <w:t>I den sammenheng ble også viktigheten av forskjellige treningsmiljøer</w:t>
      </w:r>
      <w:r w:rsidR="008F1637">
        <w:t xml:space="preserve"> tatt opp, da hundene må få erfaring med å fungere i ulike miljøer.</w:t>
      </w:r>
    </w:p>
    <w:p w:rsidR="008F1637" w:rsidRDefault="008F1637" w:rsidP="00F36716">
      <w:r>
        <w:t xml:space="preserve">Hvis det er ønsker og forslag til typer trening / kurs, ber vi om at disse sendes til </w:t>
      </w:r>
      <w:hyperlink r:id="rId9" w:history="1">
        <w:r w:rsidRPr="000F6E27">
          <w:rPr>
            <w:rStyle w:val="Hyperkobling"/>
            <w:rFonts w:ascii="Helvetica" w:hAnsi="Helvetica" w:cs="Helvetica"/>
            <w:sz w:val="21"/>
            <w:szCs w:val="21"/>
            <w:shd w:val="clear" w:color="auto" w:fill="FFFFFF"/>
          </w:rPr>
          <w:t>post@horten-hundeklubb.no</w:t>
        </w:r>
      </w:hyperlink>
      <w:r>
        <w:rPr>
          <w:rFonts w:ascii="Helvetica" w:hAnsi="Helvetica" w:cs="Helvetica"/>
          <w:i/>
          <w:color w:val="0070C0"/>
          <w:sz w:val="21"/>
          <w:szCs w:val="21"/>
          <w:shd w:val="clear" w:color="auto" w:fill="FFFFFF"/>
        </w:rPr>
        <w:t xml:space="preserve"> </w:t>
      </w:r>
    </w:p>
    <w:p w:rsidR="00F36716" w:rsidRPr="005578C9" w:rsidRDefault="00D64257" w:rsidP="00F36716">
      <w:pPr>
        <w:pStyle w:val="Overskrift2"/>
      </w:pPr>
      <w:r>
        <w:t>Brukstrening</w:t>
      </w:r>
    </w:p>
    <w:p w:rsidR="00723D48" w:rsidRDefault="00F12330" w:rsidP="00F12330">
      <w:r>
        <w:t xml:space="preserve">HHK har i 2016 opprettet ett samarbeid med Norske Redningshunder v/ Terje Johansen, der Terje har vært instruktør annenhver lørdag og hvor NRH har hatt tilgang til å bruke området til trening. </w:t>
      </w:r>
      <w:r w:rsidR="00723D48">
        <w:t xml:space="preserve">Våre medlemmer har også fått være med på NRH’s treninger, og </w:t>
      </w:r>
      <w:r w:rsidR="0075534F">
        <w:t xml:space="preserve">vi håper å </w:t>
      </w:r>
      <w:r w:rsidR="00DA7D53">
        <w:t xml:space="preserve">utvikle </w:t>
      </w:r>
      <w:r w:rsidR="00723D48">
        <w:t>d</w:t>
      </w:r>
      <w:r w:rsidR="00DA7D53">
        <w:t xml:space="preserve">ette samarbeidet </w:t>
      </w:r>
      <w:r w:rsidR="00E4222D">
        <w:t xml:space="preserve">utover i </w:t>
      </w:r>
      <w:r w:rsidR="00723D48">
        <w:t>2017.</w:t>
      </w:r>
    </w:p>
    <w:p w:rsidR="00D64257" w:rsidRDefault="00F12330" w:rsidP="00F12330">
      <w:r>
        <w:t>Terje snakket kort om viktighet av kontinuitet i brukstrening for å oppleve fremgang</w:t>
      </w:r>
      <w:r w:rsidR="00DA7D53">
        <w:t xml:space="preserve">. Han opplever også at det til dels fokuseres for mye på tekniske øvelser før kontakten </w:t>
      </w:r>
      <w:r w:rsidR="006033A6">
        <w:t>mellom hund og fører er oppnådd, samt viktigheten av å ta vare på de små fremskrittene. En må aldri være flau over at hunden ikke oppfører seg slik man tenker.</w:t>
      </w:r>
      <w:bookmarkStart w:id="0" w:name="_GoBack"/>
      <w:bookmarkEnd w:id="0"/>
      <w:r w:rsidR="00DA7D53">
        <w:t xml:space="preserve"> </w:t>
      </w:r>
      <w:r>
        <w:t>Ett av medlemmene kommenterte hvor bra brukstreningen har vært for henne og hunden.</w:t>
      </w:r>
    </w:p>
    <w:p w:rsidR="008F1637" w:rsidRDefault="008F1637" w:rsidP="008F1637">
      <w:pPr>
        <w:pStyle w:val="Overskrift2"/>
      </w:pPr>
      <w:r>
        <w:t>Reklame for klubben</w:t>
      </w:r>
    </w:p>
    <w:p w:rsidR="00D64257" w:rsidRDefault="008F1637" w:rsidP="008F1637">
      <w:r>
        <w:t xml:space="preserve">Per 20.02.2017 er det 58 medlemmer i klubben, noe som er tilsvarende andre år, men i motsetning til tidligere år, så er det en større andel </w:t>
      </w:r>
      <w:r w:rsidR="00404973">
        <w:t>aktive</w:t>
      </w:r>
      <w:r>
        <w:t xml:space="preserve"> medlemmer nå enn før.            Det ble tatt opp hvorvidt klubben er kjent nok i Horten, og det ble foreslått klistremerker til bil, og merkeklær. I tillegg fyller klubben 70 år i 2018, og det bør planlegges markering av dette.</w:t>
      </w:r>
    </w:p>
    <w:p w:rsidR="00F36716" w:rsidRPr="00F36716" w:rsidRDefault="00F4218B" w:rsidP="009B1639">
      <w:pPr>
        <w:pStyle w:val="Overskrift2"/>
      </w:pPr>
      <w:r>
        <w:t>Utdeling av priser</w:t>
      </w:r>
    </w:p>
    <w:p w:rsidR="00F36716" w:rsidRDefault="00F4218B" w:rsidP="00F36716">
      <w:r>
        <w:t>Det ble delt ut pris til beste ekvipasje i de forskjellige gruppene.</w:t>
      </w:r>
    </w:p>
    <w:p w:rsidR="007C05C6" w:rsidRDefault="00F4218B" w:rsidP="009B1639">
      <w:pPr>
        <w:spacing w:after="0" w:line="240" w:lineRule="auto"/>
      </w:pPr>
      <w:r>
        <w:t>Beste utstillingshund 201</w:t>
      </w:r>
      <w:r w:rsidR="001B1A82">
        <w:t>6</w:t>
      </w:r>
      <w:r w:rsidR="007C05C6">
        <w:t xml:space="preserve">: </w:t>
      </w:r>
      <w:r w:rsidR="003E7A9B">
        <w:t>Lotta</w:t>
      </w:r>
      <w:r>
        <w:t xml:space="preserve"> med El</w:t>
      </w:r>
      <w:r w:rsidR="007C05C6">
        <w:t xml:space="preserve">ise </w:t>
      </w:r>
      <w:r w:rsidR="003E7A9B">
        <w:t>Brubak</w:t>
      </w:r>
    </w:p>
    <w:p w:rsidR="007C05C6" w:rsidRDefault="00F4218B" w:rsidP="009B1639">
      <w:pPr>
        <w:spacing w:after="0" w:line="240" w:lineRule="auto"/>
      </w:pPr>
      <w:r>
        <w:t>Beste l</w:t>
      </w:r>
      <w:r w:rsidR="007C05C6">
        <w:t>ydighet</w:t>
      </w:r>
      <w:r>
        <w:t>shund</w:t>
      </w:r>
      <w:r w:rsidR="007C05C6">
        <w:t xml:space="preserve">: </w:t>
      </w:r>
      <w:r w:rsidR="003E7A9B">
        <w:t>Chubby</w:t>
      </w:r>
      <w:r>
        <w:t xml:space="preserve"> med </w:t>
      </w:r>
      <w:r w:rsidR="003E7A9B">
        <w:t>Carol Jorid Norfolk</w:t>
      </w:r>
    </w:p>
    <w:p w:rsidR="00F4218B" w:rsidRDefault="00F4218B" w:rsidP="009B1639">
      <w:pPr>
        <w:spacing w:after="0" w:line="240" w:lineRule="auto"/>
      </w:pPr>
      <w:r>
        <w:t>Beste rallylydighetshund: Joy med Lise Storelid</w:t>
      </w:r>
    </w:p>
    <w:p w:rsidR="003E7A9B" w:rsidRDefault="003E7A9B" w:rsidP="009B1639">
      <w:pPr>
        <w:spacing w:after="0" w:line="240" w:lineRule="auto"/>
      </w:pPr>
    </w:p>
    <w:p w:rsidR="007C05C6" w:rsidRDefault="00F4218B" w:rsidP="009B1639">
      <w:pPr>
        <w:spacing w:after="0" w:line="240" w:lineRule="auto"/>
      </w:pPr>
      <w:r>
        <w:t xml:space="preserve">I tillegg gikk årest innsatspremie til </w:t>
      </w:r>
      <w:r w:rsidR="003E7A9B">
        <w:t>Lise Storelid, med følgende begrunnelse:</w:t>
      </w:r>
    </w:p>
    <w:p w:rsidR="003E7A9B" w:rsidRDefault="003E7A9B" w:rsidP="009B1639">
      <w:pPr>
        <w:spacing w:after="0" w:line="240" w:lineRule="auto"/>
      </w:pPr>
      <w:r>
        <w:t>Årets innsatspris går til Lise. Kanskje litt spesielt for noen, da hun også som kjent har sittet som leder i styret dette året. Men etter flere innspill ble resten av styret enige om dette.</w:t>
      </w:r>
    </w:p>
    <w:p w:rsidR="003E7A9B" w:rsidRDefault="003E7A9B" w:rsidP="009B1639">
      <w:pPr>
        <w:spacing w:after="0" w:line="240" w:lineRule="auto"/>
      </w:pPr>
      <w:r>
        <w:t xml:space="preserve">Begrunnelsen er: Hun har gjort en </w:t>
      </w:r>
      <w:r w:rsidR="00C97BE5">
        <w:t>kjempejobb som leder, vi vet hun har brukt utallige timer på å få alt av rutiner ned på papiret. F.eks. alt rundt dette å arranger stevner, alt i forbindelse med årsmøter og lignende. Hun har hatt en god opprydning i forhold til Brønnøysundregisteret og NKK. Hun har vært en god pådriver for klubben dette året, og da får vi til mye.</w:t>
      </w:r>
    </w:p>
    <w:p w:rsidR="00C97BE5" w:rsidRDefault="00C97BE5" w:rsidP="009B1639">
      <w:pPr>
        <w:spacing w:after="0" w:line="240" w:lineRule="auto"/>
      </w:pPr>
      <w:r>
        <w:t>I tillegg har hun vært instruktør for lydighetstreningene hvor hun oppfattes som en kunnskapsrik og inkluderende person, som villig deler av sin erfaring.</w:t>
      </w:r>
    </w:p>
    <w:p w:rsidR="00C97BE5" w:rsidRDefault="00C97BE5" w:rsidP="009B1639">
      <w:pPr>
        <w:spacing w:after="0" w:line="240" w:lineRule="auto"/>
      </w:pPr>
      <w:r>
        <w:lastRenderedPageBreak/>
        <w:t>Og, ikke minst, så har hun holdt sine egne hunder i form og deltatt på mange stevner med flotte resultater, og er dermed en flott representant / reklame for HHK utad.</w:t>
      </w:r>
    </w:p>
    <w:p w:rsidR="00C97BE5" w:rsidRDefault="00C97BE5" w:rsidP="009B1639">
      <w:pPr>
        <w:spacing w:after="0" w:line="240" w:lineRule="auto"/>
      </w:pPr>
    </w:p>
    <w:p w:rsidR="00F4218B" w:rsidRDefault="00F4218B" w:rsidP="009B1639">
      <w:pPr>
        <w:spacing w:after="0" w:line="240" w:lineRule="auto"/>
      </w:pPr>
    </w:p>
    <w:p w:rsidR="00F4218B" w:rsidRDefault="00F4218B" w:rsidP="009B1639">
      <w:pPr>
        <w:spacing w:after="0" w:line="240" w:lineRule="auto"/>
      </w:pPr>
    </w:p>
    <w:p w:rsidR="00F4218B" w:rsidRDefault="00F4218B" w:rsidP="009B1639">
      <w:pPr>
        <w:spacing w:after="0" w:line="240" w:lineRule="auto"/>
      </w:pPr>
    </w:p>
    <w:p w:rsidR="003935E1" w:rsidRDefault="003935E1" w:rsidP="003935E1">
      <w:pPr>
        <w:jc w:val="center"/>
      </w:pPr>
      <w:r>
        <w:t>Referent</w:t>
      </w:r>
      <w:r w:rsidR="009A34F6">
        <w:t>:</w:t>
      </w:r>
      <w:r w:rsidR="00F4218B">
        <w:t xml:space="preserve"> Lisbeth Venås</w:t>
      </w:r>
    </w:p>
    <w:p w:rsidR="001B1A82" w:rsidRDefault="001B1A82" w:rsidP="001B1A82">
      <w:pPr>
        <w:rPr>
          <w:b/>
          <w:sz w:val="28"/>
        </w:rPr>
      </w:pPr>
    </w:p>
    <w:p w:rsidR="00404973" w:rsidRPr="00F36716" w:rsidRDefault="00404973" w:rsidP="00404973">
      <w:pPr>
        <w:rPr>
          <w:b/>
          <w:sz w:val="28"/>
        </w:rPr>
      </w:pPr>
      <w:r w:rsidRPr="00F36716">
        <w:rPr>
          <w:b/>
          <w:sz w:val="28"/>
        </w:rPr>
        <w:t>Fremmøtte:</w:t>
      </w:r>
    </w:p>
    <w:p w:rsidR="00404973" w:rsidRDefault="00404973" w:rsidP="00404973">
      <w:r>
        <w:t>Lise Storelid</w:t>
      </w:r>
    </w:p>
    <w:p w:rsidR="00404973" w:rsidRDefault="00404973" w:rsidP="00404973">
      <w:r>
        <w:t>Lisbeth Venås</w:t>
      </w:r>
    </w:p>
    <w:p w:rsidR="00404973" w:rsidRDefault="00404973" w:rsidP="00404973">
      <w:r>
        <w:t>Birthe S. Thoresen</w:t>
      </w:r>
    </w:p>
    <w:p w:rsidR="00404973" w:rsidRDefault="00404973" w:rsidP="00404973">
      <w:r>
        <w:t>Hege Dåpan</w:t>
      </w:r>
    </w:p>
    <w:p w:rsidR="00404973" w:rsidRDefault="00404973" w:rsidP="00404973">
      <w:r>
        <w:t>Kirsti Sollie</w:t>
      </w:r>
    </w:p>
    <w:p w:rsidR="00404973" w:rsidRDefault="00404973" w:rsidP="00404973">
      <w:r>
        <w:t>Ellen Nordberg Olsen</w:t>
      </w:r>
    </w:p>
    <w:p w:rsidR="00404973" w:rsidRDefault="00404973" w:rsidP="00404973">
      <w:r>
        <w:t>Astri Rebbeng</w:t>
      </w:r>
    </w:p>
    <w:p w:rsidR="00404973" w:rsidRDefault="00404973" w:rsidP="00404973">
      <w:r>
        <w:t>Nina Nesje</w:t>
      </w:r>
    </w:p>
    <w:p w:rsidR="00404973" w:rsidRDefault="00404973" w:rsidP="00404973">
      <w:r>
        <w:t>Terje Johansen</w:t>
      </w:r>
    </w:p>
    <w:p w:rsidR="00404973" w:rsidRDefault="00404973" w:rsidP="00404973">
      <w:r>
        <w:t>Rita Hessen</w:t>
      </w:r>
    </w:p>
    <w:p w:rsidR="00404973" w:rsidRDefault="00404973" w:rsidP="00404973">
      <w:r>
        <w:t>Tone Landsend</w:t>
      </w:r>
    </w:p>
    <w:p w:rsidR="00404973" w:rsidRDefault="00404973" w:rsidP="00404973">
      <w:r>
        <w:t>Berit Hotvedt</w:t>
      </w:r>
    </w:p>
    <w:p w:rsidR="00404973" w:rsidRDefault="00404973" w:rsidP="00404973">
      <w:r w:rsidRPr="007804C4">
        <w:t>Svein Cederborg</w:t>
      </w:r>
    </w:p>
    <w:p w:rsidR="00404973" w:rsidRDefault="00404973" w:rsidP="00404973">
      <w:r w:rsidRPr="00674B49">
        <w:t>Jeanette Nusse Schaug Sæther</w:t>
      </w:r>
    </w:p>
    <w:p w:rsidR="00B03D59" w:rsidRDefault="00B03D59" w:rsidP="005578C9"/>
    <w:sectPr w:rsidR="00B03D59" w:rsidSect="00A1127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93" w:rsidRDefault="006F6393" w:rsidP="003935E1">
      <w:pPr>
        <w:spacing w:after="0" w:line="240" w:lineRule="auto"/>
      </w:pPr>
      <w:r>
        <w:separator/>
      </w:r>
    </w:p>
  </w:endnote>
  <w:endnote w:type="continuationSeparator" w:id="0">
    <w:p w:rsidR="006F6393" w:rsidRDefault="006F6393" w:rsidP="0039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E1" w:rsidRDefault="00F4218B">
    <w:pPr>
      <w:pStyle w:val="Bunntekst"/>
    </w:pPr>
    <w:r>
      <w:t>Medlemsmøte</w:t>
    </w:r>
    <w:r w:rsidR="004309AE">
      <w:t xml:space="preserve"> </w:t>
    </w:r>
    <w:r w:rsidR="001B1A82">
      <w:t>20. februar 2017</w:t>
    </w:r>
    <w:r w:rsidR="004309AE">
      <w:ptab w:relativeTo="margin" w:alignment="center" w:leader="none"/>
    </w:r>
    <w:r w:rsidR="004309AE">
      <w:ptab w:relativeTo="margin" w:alignment="right" w:leader="none"/>
    </w:r>
    <w:r w:rsidR="004309AE" w:rsidRPr="004309AE">
      <w:rPr>
        <w:lang w:val="nb-NO"/>
      </w:rPr>
      <w:t xml:space="preserve">Side </w:t>
    </w:r>
    <w:r w:rsidR="004309AE" w:rsidRPr="004309AE">
      <w:rPr>
        <w:b/>
        <w:bCs/>
      </w:rPr>
      <w:fldChar w:fldCharType="begin"/>
    </w:r>
    <w:r w:rsidR="004309AE" w:rsidRPr="004309AE">
      <w:rPr>
        <w:b/>
        <w:bCs/>
      </w:rPr>
      <w:instrText>PAGE  \* Arabic  \* MERGEFORMAT</w:instrText>
    </w:r>
    <w:r w:rsidR="004309AE" w:rsidRPr="004309AE">
      <w:rPr>
        <w:b/>
        <w:bCs/>
      </w:rPr>
      <w:fldChar w:fldCharType="separate"/>
    </w:r>
    <w:r w:rsidR="006033A6" w:rsidRPr="006033A6">
      <w:rPr>
        <w:b/>
        <w:bCs/>
        <w:noProof/>
        <w:lang w:val="nb-NO"/>
      </w:rPr>
      <w:t>1</w:t>
    </w:r>
    <w:r w:rsidR="004309AE" w:rsidRPr="004309AE">
      <w:rPr>
        <w:b/>
        <w:bCs/>
      </w:rPr>
      <w:fldChar w:fldCharType="end"/>
    </w:r>
    <w:r w:rsidR="004309AE" w:rsidRPr="004309AE">
      <w:rPr>
        <w:lang w:val="nb-NO"/>
      </w:rPr>
      <w:t xml:space="preserve"> av </w:t>
    </w:r>
    <w:r w:rsidR="004309AE" w:rsidRPr="004309AE">
      <w:rPr>
        <w:b/>
        <w:bCs/>
      </w:rPr>
      <w:fldChar w:fldCharType="begin"/>
    </w:r>
    <w:r w:rsidR="004309AE" w:rsidRPr="004309AE">
      <w:rPr>
        <w:b/>
        <w:bCs/>
      </w:rPr>
      <w:instrText>NUMPAGES  \* Arabic  \* MERGEFORMAT</w:instrText>
    </w:r>
    <w:r w:rsidR="004309AE" w:rsidRPr="004309AE">
      <w:rPr>
        <w:b/>
        <w:bCs/>
      </w:rPr>
      <w:fldChar w:fldCharType="separate"/>
    </w:r>
    <w:r w:rsidR="006033A6" w:rsidRPr="006033A6">
      <w:rPr>
        <w:b/>
        <w:bCs/>
        <w:noProof/>
        <w:lang w:val="nb-NO"/>
      </w:rPr>
      <w:t>1</w:t>
    </w:r>
    <w:r w:rsidR="004309AE" w:rsidRPr="004309AE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93" w:rsidRDefault="006F6393" w:rsidP="003935E1">
      <w:pPr>
        <w:spacing w:after="0" w:line="240" w:lineRule="auto"/>
      </w:pPr>
      <w:r>
        <w:separator/>
      </w:r>
    </w:p>
  </w:footnote>
  <w:footnote w:type="continuationSeparator" w:id="0">
    <w:p w:rsidR="006F6393" w:rsidRDefault="006F6393" w:rsidP="0039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735B1"/>
    <w:multiLevelType w:val="hybridMultilevel"/>
    <w:tmpl w:val="90BE6824"/>
    <w:lvl w:ilvl="0" w:tplc="496C15D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5554C"/>
    <w:multiLevelType w:val="hybridMultilevel"/>
    <w:tmpl w:val="CC22CE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59"/>
    <w:rsid w:val="000534FF"/>
    <w:rsid w:val="000C4962"/>
    <w:rsid w:val="001B1A82"/>
    <w:rsid w:val="001C6731"/>
    <w:rsid w:val="001D14AA"/>
    <w:rsid w:val="00272ABC"/>
    <w:rsid w:val="002873A9"/>
    <w:rsid w:val="0030214D"/>
    <w:rsid w:val="00316C23"/>
    <w:rsid w:val="00386BE8"/>
    <w:rsid w:val="003935E1"/>
    <w:rsid w:val="003A0C37"/>
    <w:rsid w:val="003C4952"/>
    <w:rsid w:val="003C4B2C"/>
    <w:rsid w:val="003E7A9B"/>
    <w:rsid w:val="00404973"/>
    <w:rsid w:val="004309AE"/>
    <w:rsid w:val="0049238A"/>
    <w:rsid w:val="004B0ACD"/>
    <w:rsid w:val="004E3615"/>
    <w:rsid w:val="005074BE"/>
    <w:rsid w:val="00510199"/>
    <w:rsid w:val="00516E28"/>
    <w:rsid w:val="005578C9"/>
    <w:rsid w:val="006033A6"/>
    <w:rsid w:val="006345B4"/>
    <w:rsid w:val="00643D90"/>
    <w:rsid w:val="00667A21"/>
    <w:rsid w:val="0069738C"/>
    <w:rsid w:val="006F6393"/>
    <w:rsid w:val="00723D48"/>
    <w:rsid w:val="0075534F"/>
    <w:rsid w:val="007B0DB4"/>
    <w:rsid w:val="007C05C6"/>
    <w:rsid w:val="008F1637"/>
    <w:rsid w:val="009A34F6"/>
    <w:rsid w:val="009B1639"/>
    <w:rsid w:val="009D2EF8"/>
    <w:rsid w:val="00A1127D"/>
    <w:rsid w:val="00A32DE9"/>
    <w:rsid w:val="00AB6368"/>
    <w:rsid w:val="00AE1CF4"/>
    <w:rsid w:val="00B03D59"/>
    <w:rsid w:val="00B54879"/>
    <w:rsid w:val="00C97BE5"/>
    <w:rsid w:val="00CA7100"/>
    <w:rsid w:val="00D1661D"/>
    <w:rsid w:val="00D35AC2"/>
    <w:rsid w:val="00D64257"/>
    <w:rsid w:val="00DA7D53"/>
    <w:rsid w:val="00DB3CF3"/>
    <w:rsid w:val="00E4222D"/>
    <w:rsid w:val="00E44288"/>
    <w:rsid w:val="00E76ABC"/>
    <w:rsid w:val="00E824F4"/>
    <w:rsid w:val="00F12330"/>
    <w:rsid w:val="00F36716"/>
    <w:rsid w:val="00F4218B"/>
    <w:rsid w:val="00F756A7"/>
    <w:rsid w:val="00F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CC010"/>
  <w15:docId w15:val="{6838A0EB-FF89-45DB-9566-F06CCA6C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ssholdertekst">
    <w:name w:val="Placeholder Text"/>
    <w:basedOn w:val="Standardskriftforavsnitt"/>
    <w:uiPriority w:val="99"/>
    <w:semiHidden/>
    <w:rsid w:val="00272ABC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272AB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unhideWhenUsed/>
    <w:rsid w:val="00F97989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935E1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935E1"/>
    <w:rPr>
      <w:rFonts w:asciiTheme="minorHAnsi" w:hAnsiTheme="minorHAnsi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935E1"/>
    <w:pPr>
      <w:tabs>
        <w:tab w:val="clear" w:pos="2448"/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35E1"/>
    <w:rPr>
      <w:rFonts w:asciiTheme="minorHAnsi" w:hAnsiTheme="minorHAnsi"/>
      <w:sz w:val="24"/>
      <w:szCs w:val="24"/>
    </w:rPr>
  </w:style>
  <w:style w:type="table" w:styleId="Tabellrutenett">
    <w:name w:val="Table Grid"/>
    <w:basedOn w:val="Vanligtabell"/>
    <w:rsid w:val="0066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nhideWhenUsed/>
    <w:rsid w:val="008F1637"/>
    <w:rPr>
      <w:color w:val="0000FF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8F16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ost@horten-hundeklubb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beth%20V\AppData\Roaming\Microsoft\Templates\Referat%20fra%20organisasjonsm&#248;te%20(lang%20versj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9D7CFA099A4F2E89D779D4981F58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9D30CC-3B6B-450D-9F72-43F880A82707}"/>
      </w:docPartPr>
      <w:docPartBody>
        <w:p w:rsidR="00C71CD1" w:rsidRDefault="00CF61A9">
          <w:pPr>
            <w:pStyle w:val="2C9D7CFA099A4F2E89D779D4981F5876"/>
          </w:pPr>
          <w:r>
            <w:t>[Organization/Committee Name]</w:t>
          </w:r>
        </w:p>
      </w:docPartBody>
    </w:docPart>
    <w:docPart>
      <w:docPartPr>
        <w:name w:val="86901E9A328848A990B9364EAF3A89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4A7659-A866-4DFC-816A-8E311099828C}"/>
      </w:docPartPr>
      <w:docPartBody>
        <w:p w:rsidR="00C71CD1" w:rsidRDefault="00CF61A9">
          <w:pPr>
            <w:pStyle w:val="86901E9A328848A990B9364EAF3A893A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A9"/>
    <w:rsid w:val="002661FB"/>
    <w:rsid w:val="005D5BFD"/>
    <w:rsid w:val="006B581C"/>
    <w:rsid w:val="00971A9C"/>
    <w:rsid w:val="00C71CD1"/>
    <w:rsid w:val="00CF61A9"/>
    <w:rsid w:val="00D01A9E"/>
    <w:rsid w:val="00EC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C9D7CFA099A4F2E89D779D4981F5876">
    <w:name w:val="2C9D7CFA099A4F2E89D779D4981F5876"/>
  </w:style>
  <w:style w:type="paragraph" w:customStyle="1" w:styleId="514A4382079B4C8F8102C3DBE63F9B4E">
    <w:name w:val="514A4382079B4C8F8102C3DBE63F9B4E"/>
  </w:style>
  <w:style w:type="paragraph" w:customStyle="1" w:styleId="86901E9A328848A990B9364EAF3A893A">
    <w:name w:val="86901E9A328848A990B9364EAF3A893A"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3FA36FDD78A42E3BE3521CA6985551B">
    <w:name w:val="43FA36FDD78A42E3BE3521CA6985551B"/>
  </w:style>
  <w:style w:type="paragraph" w:customStyle="1" w:styleId="A063E95569D74F718B31A2EE7D0372C5">
    <w:name w:val="A063E95569D74F718B31A2EE7D0372C5"/>
  </w:style>
  <w:style w:type="paragraph" w:customStyle="1" w:styleId="B5C1A8932B434710A0E95425B30D79F0">
    <w:name w:val="B5C1A8932B434710A0E95425B30D79F0"/>
  </w:style>
  <w:style w:type="paragraph" w:customStyle="1" w:styleId="36EE8DF881B24049961BCB6C77AFC4B1">
    <w:name w:val="36EE8DF881B24049961BCB6C77AFC4B1"/>
  </w:style>
  <w:style w:type="paragraph" w:customStyle="1" w:styleId="2C9D3B0A4D2C46B0940E9BBB1DCD278D">
    <w:name w:val="2C9D3B0A4D2C46B0940E9BBB1DCD278D"/>
  </w:style>
  <w:style w:type="paragraph" w:customStyle="1" w:styleId="3A5C62D1D374448FBBCADD6ABED2F0C2">
    <w:name w:val="3A5C62D1D374448FBBCADD6ABED2F0C2"/>
  </w:style>
  <w:style w:type="paragraph" w:customStyle="1" w:styleId="281F12041D5E4DB8906F14023C320A2C">
    <w:name w:val="281F12041D5E4DB8906F14023C320A2C"/>
  </w:style>
  <w:style w:type="paragraph" w:customStyle="1" w:styleId="8DBB34ED326B4007B62BC415571DB9A5">
    <w:name w:val="8DBB34ED326B4007B62BC415571DB9A5"/>
  </w:style>
  <w:style w:type="paragraph" w:customStyle="1" w:styleId="4E34175718B040DAB809C62C4E96888D">
    <w:name w:val="4E34175718B040DAB809C62C4E96888D"/>
  </w:style>
  <w:style w:type="paragraph" w:customStyle="1" w:styleId="DDEF8135A4EF4671BAE21B006BCAD229">
    <w:name w:val="DDEF8135A4EF4671BAE21B006BCAD229"/>
  </w:style>
  <w:style w:type="paragraph" w:customStyle="1" w:styleId="BF4A836599284695AD848A89C672E041">
    <w:name w:val="BF4A836599284695AD848A89C672E041"/>
  </w:style>
  <w:style w:type="paragraph" w:customStyle="1" w:styleId="D17FCFB5CCF64447B4CAAA9B788E984A">
    <w:name w:val="D17FCFB5CCF64447B4CAAA9B788E984A"/>
  </w:style>
  <w:style w:type="paragraph" w:customStyle="1" w:styleId="E490C483A25946378C2A6265E7D181AC">
    <w:name w:val="E490C483A25946378C2A6265E7D181AC"/>
  </w:style>
  <w:style w:type="paragraph" w:customStyle="1" w:styleId="7F529C420B4747E795FBFFC7EE0BD3BB">
    <w:name w:val="7F529C420B4747E795FBFFC7EE0BD3BB"/>
  </w:style>
  <w:style w:type="paragraph" w:customStyle="1" w:styleId="D2DA881A7D664413906A4C1F5686A760">
    <w:name w:val="D2DA881A7D664413906A4C1F5686A760"/>
  </w:style>
  <w:style w:type="paragraph" w:customStyle="1" w:styleId="26484360146D443283B256636021FD80">
    <w:name w:val="26484360146D443283B256636021FD80"/>
  </w:style>
  <w:style w:type="paragraph" w:customStyle="1" w:styleId="FAD13ED0BCDF488592C06AF27B1AD4BD">
    <w:name w:val="FAD13ED0BCDF488592C06AF27B1AD4BD"/>
  </w:style>
  <w:style w:type="paragraph" w:customStyle="1" w:styleId="C9EC1D1F2104466BBA294BCC447FE1F6">
    <w:name w:val="C9EC1D1F2104466BBA294BCC447FE1F6"/>
    <w:rsid w:val="00CF61A9"/>
  </w:style>
  <w:style w:type="paragraph" w:customStyle="1" w:styleId="24DC0D60E6914F02B1684696D28E743C">
    <w:name w:val="24DC0D60E6914F02B1684696D28E743C"/>
    <w:rsid w:val="00CF61A9"/>
  </w:style>
  <w:style w:type="paragraph" w:customStyle="1" w:styleId="382C5EF138014EA99595D1597027ED2D">
    <w:name w:val="382C5EF138014EA99595D1597027ED2D"/>
    <w:rsid w:val="00CF61A9"/>
  </w:style>
  <w:style w:type="paragraph" w:customStyle="1" w:styleId="52AC56212D5341BDBD702A7CA071AC13">
    <w:name w:val="52AC56212D5341BDBD702A7CA071AC13"/>
    <w:rsid w:val="00CF61A9"/>
  </w:style>
  <w:style w:type="paragraph" w:customStyle="1" w:styleId="7FDA61BC241E47B494BFC6A9D9258928">
    <w:name w:val="7FDA61BC241E47B494BFC6A9D9258928"/>
    <w:rsid w:val="00C71CD1"/>
  </w:style>
  <w:style w:type="paragraph" w:customStyle="1" w:styleId="3BFEEF770AF8497689D1E2F2BC5FF920">
    <w:name w:val="3BFEEF770AF8497689D1E2F2BC5FF920"/>
    <w:rsid w:val="00C71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5D4AEB-8A68-4336-9F8F-E58B7743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fra organisasjonsmøte (lang versjon)</Template>
  <TotalTime>193</TotalTime>
  <Pages>3</Pages>
  <Words>791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for organization meeting (long form)</vt:lpstr>
      <vt:lpstr>Minutes for organization meeting (long form)</vt:lpstr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Horten Hundeklubb (HHK)</dc:subject>
  <dc:creator>Lisbeth V</dc:creator>
  <cp:keywords/>
  <cp:lastModifiedBy>Lisbeth VenÃ¥s</cp:lastModifiedBy>
  <cp:revision>12</cp:revision>
  <cp:lastPrinted>2012-01-04T23:03:00Z</cp:lastPrinted>
  <dcterms:created xsi:type="dcterms:W3CDTF">2017-02-26T00:57:00Z</dcterms:created>
  <dcterms:modified xsi:type="dcterms:W3CDTF">2017-02-26T21:07:00Z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