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9B26C1695D47478883DE0FE7AEDE5DF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3D390F" w:rsidP="005578C9">
          <w:pPr>
            <w:pStyle w:val="Organization"/>
          </w:pPr>
          <w:r>
            <w:t>Horten Hundeklubb (HHK)</w:t>
          </w:r>
        </w:p>
      </w:sdtContent>
    </w:sdt>
    <w:p w:rsidR="00272ABC" w:rsidRDefault="00285549" w:rsidP="005578C9">
      <w:pPr>
        <w:pStyle w:val="Overskrift1"/>
      </w:pPr>
      <w:r>
        <w:t>Styremøte</w:t>
      </w:r>
    </w:p>
    <w:p w:rsidR="009A34F6" w:rsidRPr="00E824F4" w:rsidRDefault="00667569" w:rsidP="005578C9">
      <w:pPr>
        <w:pStyle w:val="Overskrift1"/>
      </w:pPr>
      <w:sdt>
        <w:sdtPr>
          <w:alias w:val="Date"/>
          <w:tag w:val="Date"/>
          <w:id w:val="976303751"/>
          <w:placeholder>
            <w:docPart w:val="567BC78321F642B6AD307B54887C1E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821A7">
            <w:t>24</w:t>
          </w:r>
          <w:r w:rsidR="003D390F">
            <w:t xml:space="preserve">. </w:t>
          </w:r>
          <w:r w:rsidR="00E821A7">
            <w:t xml:space="preserve">oktober </w:t>
          </w:r>
          <w:r w:rsidR="003D390F">
            <w:t>2016</w:t>
          </w:r>
        </w:sdtContent>
      </w:sdt>
    </w:p>
    <w:p w:rsidR="009A34F6" w:rsidRPr="00E824F4" w:rsidRDefault="00285549" w:rsidP="005578C9">
      <w:pPr>
        <w:pStyle w:val="Overskrift2"/>
      </w:pPr>
      <w:r>
        <w:t>Åpning</w:t>
      </w:r>
      <w:r w:rsidR="009B4422">
        <w:t>:</w:t>
      </w:r>
    </w:p>
    <w:p w:rsidR="009A34F6" w:rsidRDefault="003A068E" w:rsidP="00272ABC">
      <w:r>
        <w:t>F</w:t>
      </w:r>
      <w:r w:rsidR="00E821A7">
        <w:t>emt</w:t>
      </w:r>
      <w:r w:rsidR="00CE305B">
        <w:t>e</w:t>
      </w:r>
      <w:r w:rsidR="00285549">
        <w:t xml:space="preserve"> styremøte etter årsmøte i</w:t>
      </w:r>
      <w:r w:rsidR="009A34F6">
        <w:t xml:space="preserve"> </w:t>
      </w:r>
      <w:sdt>
        <w:sdtPr>
          <w:alias w:val="Name"/>
          <w:tag w:val="Name"/>
          <w:id w:val="976303776"/>
          <w:placeholder>
            <w:docPart w:val="4F34F63488834B5387AE21CCF9DF87B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390F">
            <w:t>Horten Hundeklubb (HHK)</w:t>
          </w:r>
        </w:sdtContent>
      </w:sdt>
      <w:r w:rsidR="009A34F6">
        <w:t xml:space="preserve"> </w:t>
      </w:r>
      <w:r w:rsidR="00285549">
        <w:t>ble åpnet</w:t>
      </w:r>
      <w:r w:rsidR="009A34F6">
        <w:t xml:space="preserve"> </w:t>
      </w:r>
      <w:r w:rsidR="00285549">
        <w:t>kl. 19.00 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9B670958849644D2935755570248248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821A7">
            <w:t>24. oktober 2016</w:t>
          </w:r>
        </w:sdtContent>
      </w:sdt>
      <w:r w:rsidR="00285549">
        <w:t xml:space="preserve"> i Vikveien 379 av Lise Storelid (leder).</w:t>
      </w:r>
    </w:p>
    <w:p w:rsidR="009A34F6" w:rsidRDefault="00285549" w:rsidP="005578C9">
      <w:pPr>
        <w:pStyle w:val="Overskrift2"/>
      </w:pPr>
      <w:r>
        <w:t>Tilstede var</w:t>
      </w:r>
      <w:r w:rsidR="009B4422">
        <w:t>:</w:t>
      </w:r>
    </w:p>
    <w:p w:rsidR="00285549" w:rsidRDefault="00285549" w:rsidP="00285549">
      <w:r>
        <w:t>Lise Storelid, Lisbeth Venås, Kirsti Sollie</w:t>
      </w:r>
      <w:r w:rsidR="003A068E">
        <w:t>, Birthe S. Thoresen</w:t>
      </w:r>
      <w:r w:rsidR="00E821A7">
        <w:t xml:space="preserve">, Astri </w:t>
      </w:r>
      <w:r w:rsidR="00E821A7">
        <w:t>Rebbeng</w:t>
      </w:r>
      <w:r w:rsidR="00E821A7">
        <w:t xml:space="preserve"> </w:t>
      </w:r>
      <w:r w:rsidR="003A068E">
        <w:t xml:space="preserve">og </w:t>
      </w:r>
      <w:r w:rsidR="00E821A7">
        <w:t>Ellen Nordberg Olsen</w:t>
      </w:r>
      <w:r w:rsidR="00E821A7">
        <w:t xml:space="preserve"> </w:t>
      </w:r>
    </w:p>
    <w:p w:rsidR="00DA6E53" w:rsidRDefault="00DA6E53" w:rsidP="00DA6E53">
      <w:pPr>
        <w:pStyle w:val="Overskrift2"/>
      </w:pPr>
      <w:r>
        <w:t>Frafall:</w:t>
      </w:r>
    </w:p>
    <w:p w:rsidR="00DA6E53" w:rsidRPr="00DA6E53" w:rsidRDefault="00CE305B" w:rsidP="00DA6E53">
      <w:r>
        <w:t xml:space="preserve">Karina Lenes og </w:t>
      </w:r>
      <w:r w:rsidR="00E821A7">
        <w:t>Hege Dåpan</w:t>
      </w:r>
    </w:p>
    <w:p w:rsidR="009A34F6" w:rsidRDefault="00285549" w:rsidP="000534FF">
      <w:pPr>
        <w:pStyle w:val="Overskrift2"/>
      </w:pPr>
      <w:r>
        <w:t>Saksliste</w:t>
      </w:r>
      <w:r w:rsidR="00305D37">
        <w:tab/>
      </w:r>
      <w:r w:rsidR="00DA51E9">
        <w:t>Kommentarer</w:t>
      </w:r>
      <w:r w:rsidR="00305D37">
        <w:tab/>
      </w:r>
      <w:r w:rsidR="00305D37">
        <w:tab/>
      </w:r>
      <w:r w:rsidR="00305D37">
        <w:tab/>
      </w:r>
      <w:r w:rsidR="00305D37">
        <w:tab/>
      </w:r>
      <w:r w:rsidR="00DA6E53">
        <w:t xml:space="preserve">     </w:t>
      </w:r>
      <w:r w:rsidR="00305D37">
        <w:tab/>
      </w:r>
      <w:r w:rsidR="00DA6E53">
        <w:t xml:space="preserve">          </w:t>
      </w:r>
      <w:r w:rsidR="00305D37">
        <w:t>Ansvarlig</w:t>
      </w:r>
    </w:p>
    <w:tbl>
      <w:tblPr>
        <w:tblStyle w:val="Tabellrutenett"/>
        <w:tblW w:w="9355" w:type="dxa"/>
        <w:tblLook w:val="04A0" w:firstRow="1" w:lastRow="0" w:firstColumn="1" w:lastColumn="0" w:noHBand="0" w:noVBand="1"/>
      </w:tblPr>
      <w:tblGrid>
        <w:gridCol w:w="2122"/>
        <w:gridCol w:w="5613"/>
        <w:gridCol w:w="1620"/>
      </w:tblGrid>
      <w:tr w:rsidR="00305D37" w:rsidTr="003E089B">
        <w:tc>
          <w:tcPr>
            <w:tcW w:w="2122" w:type="dxa"/>
          </w:tcPr>
          <w:p w:rsidR="00BC5224" w:rsidRDefault="00E821A7" w:rsidP="000F6D5F">
            <w:pPr>
              <w:spacing w:after="0"/>
            </w:pPr>
            <w:r>
              <w:t>Årsmøte</w:t>
            </w:r>
          </w:p>
        </w:tc>
        <w:tc>
          <w:tcPr>
            <w:tcW w:w="5613" w:type="dxa"/>
          </w:tcPr>
          <w:p w:rsidR="00206D9B" w:rsidRDefault="00E821A7" w:rsidP="0059241B">
            <w:pPr>
              <w:spacing w:after="0"/>
            </w:pPr>
            <w:r>
              <w:t>Dato: 20. februar 2017</w:t>
            </w:r>
          </w:p>
          <w:p w:rsidR="00977A7D" w:rsidRDefault="00977A7D" w:rsidP="0059241B">
            <w:pPr>
              <w:spacing w:after="0"/>
            </w:pPr>
            <w:r>
              <w:t xml:space="preserve">Annonsering/innkalling: </w:t>
            </w:r>
          </w:p>
          <w:p w:rsidR="00977A7D" w:rsidRDefault="00977A7D" w:rsidP="0059241B">
            <w:pPr>
              <w:spacing w:after="0"/>
            </w:pPr>
            <w:r>
              <w:t>Annonsering i gjengangeren</w:t>
            </w:r>
          </w:p>
          <w:p w:rsidR="00977A7D" w:rsidRDefault="00977A7D" w:rsidP="0059241B">
            <w:pPr>
              <w:spacing w:after="0"/>
            </w:pPr>
            <w:r>
              <w:t>Facebook</w:t>
            </w:r>
          </w:p>
          <w:p w:rsidR="00977A7D" w:rsidRDefault="00977A7D" w:rsidP="0059241B">
            <w:pPr>
              <w:spacing w:after="0"/>
            </w:pPr>
            <w:r>
              <w:t>Klubbsiden</w:t>
            </w:r>
          </w:p>
          <w:p w:rsidR="00977A7D" w:rsidRDefault="00977A7D" w:rsidP="0059241B">
            <w:pPr>
              <w:spacing w:after="0"/>
            </w:pPr>
            <w:r>
              <w:t>Årsrapporter: ferdigstilles innen 01. februar</w:t>
            </w:r>
          </w:p>
          <w:p w:rsidR="00977A7D" w:rsidRDefault="00977A7D" w:rsidP="0059241B">
            <w:pPr>
              <w:spacing w:after="0"/>
            </w:pPr>
            <w:r>
              <w:t xml:space="preserve">Årets hund: Frist for innlevering av resultater settes til: innen 10. januar </w:t>
            </w:r>
            <w:r w:rsidR="000B27B1">
              <w:t>(gjelder årets LP, RL, bruks- og utstillingshund)</w:t>
            </w:r>
          </w:p>
          <w:p w:rsidR="00977A7D" w:rsidRDefault="00977A7D" w:rsidP="0059241B">
            <w:pPr>
              <w:spacing w:after="0"/>
            </w:pPr>
            <w:r>
              <w:t xml:space="preserve">Ærespris: </w:t>
            </w:r>
            <w:r>
              <w:t>Frist for i</w:t>
            </w:r>
            <w:r w:rsidR="008F1BFE">
              <w:t>nnlevering av forslag</w:t>
            </w:r>
            <w:r>
              <w:t xml:space="preserve"> settes til: innen 10. januar</w:t>
            </w:r>
          </w:p>
          <w:p w:rsidR="00977A7D" w:rsidRDefault="00977A7D" w:rsidP="00977A7D">
            <w:pPr>
              <w:spacing w:after="0"/>
            </w:pPr>
            <w:r>
              <w:t xml:space="preserve">Valg: komite Ann Ekenes og </w:t>
            </w:r>
            <w:r>
              <w:t>Kristine L. Olsen</w:t>
            </w:r>
            <w:r>
              <w:t xml:space="preserve">, </w:t>
            </w:r>
          </w:p>
          <w:p w:rsidR="00977A7D" w:rsidRDefault="00977A7D" w:rsidP="00977A7D">
            <w:pPr>
              <w:spacing w:after="0"/>
            </w:pPr>
            <w:r>
              <w:t>Alle gir beskjed til Lise om de blir stående i styret</w:t>
            </w:r>
          </w:p>
        </w:tc>
        <w:tc>
          <w:tcPr>
            <w:tcW w:w="1620" w:type="dxa"/>
          </w:tcPr>
          <w:p w:rsidR="0059241B" w:rsidRDefault="0059241B" w:rsidP="00305D37">
            <w:pPr>
              <w:spacing w:after="0"/>
            </w:pPr>
          </w:p>
          <w:p w:rsidR="00977A7D" w:rsidRDefault="00977A7D" w:rsidP="00305D37">
            <w:pPr>
              <w:spacing w:after="0"/>
            </w:pPr>
          </w:p>
          <w:p w:rsidR="00977A7D" w:rsidRDefault="00977A7D" w:rsidP="00305D37">
            <w:pPr>
              <w:spacing w:after="0"/>
            </w:pPr>
            <w:r>
              <w:t>Kirsti</w:t>
            </w:r>
          </w:p>
          <w:p w:rsidR="00977A7D" w:rsidRDefault="00977A7D" w:rsidP="00305D37">
            <w:pPr>
              <w:spacing w:after="0"/>
            </w:pPr>
            <w:r>
              <w:t>Lise</w:t>
            </w:r>
          </w:p>
          <w:p w:rsidR="00977A7D" w:rsidRDefault="00977A7D" w:rsidP="00305D37">
            <w:pPr>
              <w:spacing w:after="0"/>
            </w:pPr>
            <w:r>
              <w:t>Karina</w:t>
            </w:r>
          </w:p>
          <w:p w:rsidR="00977A7D" w:rsidRDefault="00977A7D" w:rsidP="00305D37">
            <w:pPr>
              <w:spacing w:after="0"/>
            </w:pPr>
            <w:r>
              <w:t>Lise og Birthe</w:t>
            </w:r>
          </w:p>
          <w:p w:rsidR="00977A7D" w:rsidRDefault="00977A7D" w:rsidP="00305D37">
            <w:pPr>
              <w:spacing w:after="0"/>
            </w:pPr>
          </w:p>
          <w:p w:rsidR="00977A7D" w:rsidRDefault="00977A7D" w:rsidP="00305D37">
            <w:pPr>
              <w:spacing w:after="0"/>
            </w:pPr>
          </w:p>
          <w:p w:rsidR="00977A7D" w:rsidRDefault="00977A7D" w:rsidP="00305D37">
            <w:pPr>
              <w:spacing w:after="0"/>
            </w:pPr>
          </w:p>
          <w:p w:rsidR="00977A7D" w:rsidRDefault="00977A7D" w:rsidP="00305D37">
            <w:pPr>
              <w:spacing w:after="0"/>
            </w:pPr>
          </w:p>
          <w:p w:rsidR="00977A7D" w:rsidRDefault="00977A7D" w:rsidP="00305D37">
            <w:pPr>
              <w:spacing w:after="0"/>
            </w:pPr>
          </w:p>
        </w:tc>
      </w:tr>
      <w:tr w:rsidR="008E2F76" w:rsidTr="003E089B">
        <w:tc>
          <w:tcPr>
            <w:tcW w:w="2122" w:type="dxa"/>
          </w:tcPr>
          <w:p w:rsidR="003C1ABA" w:rsidRDefault="009D632F" w:rsidP="008E2F76">
            <w:pPr>
              <w:spacing w:after="0"/>
            </w:pPr>
            <w:r>
              <w:t>Innetrening</w:t>
            </w:r>
          </w:p>
        </w:tc>
        <w:tc>
          <w:tcPr>
            <w:tcW w:w="5613" w:type="dxa"/>
          </w:tcPr>
          <w:p w:rsidR="009D632F" w:rsidRDefault="009D632F" w:rsidP="003C1ABA">
            <w:pPr>
              <w:spacing w:after="0"/>
            </w:pPr>
            <w:r>
              <w:t>Astri lagde annonse der vi etterlyste innetrenings-lokaler, og skaffet lokale hver tirsdag i Slagen.</w:t>
            </w:r>
          </w:p>
          <w:p w:rsidR="009D632F" w:rsidRDefault="009D632F" w:rsidP="003C1ABA">
            <w:pPr>
              <w:spacing w:after="0"/>
            </w:pPr>
            <w:r>
              <w:t>Ridehallen er stor nok til å ha både rally- og hverdagslydighet samtidig hvis ønskelig.</w:t>
            </w:r>
          </w:p>
        </w:tc>
        <w:tc>
          <w:tcPr>
            <w:tcW w:w="1620" w:type="dxa"/>
          </w:tcPr>
          <w:p w:rsidR="008E2F76" w:rsidRDefault="008E2F76" w:rsidP="008E2F76">
            <w:pPr>
              <w:spacing w:after="0"/>
            </w:pPr>
          </w:p>
        </w:tc>
      </w:tr>
      <w:tr w:rsidR="009D632F" w:rsidTr="003E089B">
        <w:tc>
          <w:tcPr>
            <w:tcW w:w="2122" w:type="dxa"/>
          </w:tcPr>
          <w:p w:rsidR="009D632F" w:rsidRDefault="009D632F" w:rsidP="008E2F76">
            <w:pPr>
              <w:spacing w:after="0"/>
            </w:pPr>
            <w:r>
              <w:t>Dogs 4 All</w:t>
            </w:r>
          </w:p>
        </w:tc>
        <w:tc>
          <w:tcPr>
            <w:tcW w:w="5613" w:type="dxa"/>
          </w:tcPr>
          <w:p w:rsidR="009D632F" w:rsidRDefault="009D632F" w:rsidP="0059241B">
            <w:pPr>
              <w:spacing w:after="0"/>
            </w:pPr>
            <w:r>
              <w:t>Din hundeskole tilbød oss å være med, noe vi ikke så mulighet til, men de tok med reklame for oss.</w:t>
            </w:r>
          </w:p>
          <w:p w:rsidR="009D632F" w:rsidRDefault="009D632F" w:rsidP="0059241B">
            <w:pPr>
              <w:spacing w:after="0"/>
            </w:pPr>
            <w:r>
              <w:t>Oppdatering av flyers</w:t>
            </w:r>
          </w:p>
        </w:tc>
        <w:tc>
          <w:tcPr>
            <w:tcW w:w="1620" w:type="dxa"/>
          </w:tcPr>
          <w:p w:rsidR="009D632F" w:rsidRDefault="009D632F" w:rsidP="008E2F76">
            <w:pPr>
              <w:spacing w:after="0"/>
            </w:pPr>
          </w:p>
          <w:p w:rsidR="009D632F" w:rsidRDefault="009D632F" w:rsidP="008E2F76">
            <w:pPr>
              <w:spacing w:after="0"/>
            </w:pPr>
          </w:p>
          <w:p w:rsidR="009D632F" w:rsidRDefault="009D632F" w:rsidP="008E2F76">
            <w:pPr>
              <w:spacing w:after="0"/>
            </w:pPr>
            <w:r>
              <w:t>Lise</w:t>
            </w:r>
          </w:p>
        </w:tc>
      </w:tr>
      <w:tr w:rsidR="009D632F" w:rsidTr="003E089B">
        <w:tc>
          <w:tcPr>
            <w:tcW w:w="2122" w:type="dxa"/>
          </w:tcPr>
          <w:p w:rsidR="009D632F" w:rsidRDefault="009D632F" w:rsidP="008E2F76">
            <w:pPr>
              <w:spacing w:after="0"/>
            </w:pPr>
            <w:r>
              <w:t>NRH -søndagstrening</w:t>
            </w:r>
          </w:p>
        </w:tc>
        <w:tc>
          <w:tcPr>
            <w:tcW w:w="5613" w:type="dxa"/>
          </w:tcPr>
          <w:p w:rsidR="009D632F" w:rsidRDefault="009D632F" w:rsidP="0059241B">
            <w:pPr>
              <w:spacing w:after="0"/>
            </w:pPr>
            <w:r>
              <w:t>Ønsker / trenger NRH at sletta er brøytet på søndagene de har den? Kontakt med Terje</w:t>
            </w:r>
          </w:p>
        </w:tc>
        <w:tc>
          <w:tcPr>
            <w:tcW w:w="1620" w:type="dxa"/>
          </w:tcPr>
          <w:p w:rsidR="009D632F" w:rsidRDefault="009D632F" w:rsidP="008E2F76">
            <w:pPr>
              <w:spacing w:after="0"/>
            </w:pPr>
            <w:r>
              <w:t>Lise</w:t>
            </w:r>
          </w:p>
        </w:tc>
      </w:tr>
      <w:tr w:rsidR="009D632F" w:rsidTr="003E089B">
        <w:tc>
          <w:tcPr>
            <w:tcW w:w="2122" w:type="dxa"/>
          </w:tcPr>
          <w:p w:rsidR="009D632F" w:rsidRDefault="009D632F" w:rsidP="008E2F76">
            <w:pPr>
              <w:spacing w:after="0"/>
            </w:pPr>
            <w:r>
              <w:t>Hverdagslydighet</w:t>
            </w:r>
          </w:p>
        </w:tc>
        <w:tc>
          <w:tcPr>
            <w:tcW w:w="5613" w:type="dxa"/>
          </w:tcPr>
          <w:p w:rsidR="009D632F" w:rsidRDefault="009D632F" w:rsidP="0059241B">
            <w:pPr>
              <w:spacing w:after="0"/>
            </w:pPr>
            <w:r>
              <w:t>Lise fortsetter som instruktør på onsdag frem til påske, nytt styre må bestemme hva de ønsker deretter</w:t>
            </w:r>
          </w:p>
        </w:tc>
        <w:tc>
          <w:tcPr>
            <w:tcW w:w="1620" w:type="dxa"/>
          </w:tcPr>
          <w:p w:rsidR="009D632F" w:rsidRDefault="009D632F" w:rsidP="008E2F76">
            <w:pPr>
              <w:spacing w:after="0"/>
            </w:pPr>
          </w:p>
        </w:tc>
      </w:tr>
      <w:tr w:rsidR="008E2F76" w:rsidTr="003E089B">
        <w:tc>
          <w:tcPr>
            <w:tcW w:w="2122" w:type="dxa"/>
          </w:tcPr>
          <w:p w:rsidR="008E2F76" w:rsidRDefault="007A0D70" w:rsidP="008E2F76">
            <w:pPr>
              <w:spacing w:after="0"/>
            </w:pPr>
            <w:r>
              <w:lastRenderedPageBreak/>
              <w:t>Stevner 2017</w:t>
            </w:r>
          </w:p>
        </w:tc>
        <w:tc>
          <w:tcPr>
            <w:tcW w:w="5613" w:type="dxa"/>
          </w:tcPr>
          <w:p w:rsidR="009D632F" w:rsidRDefault="007A0D70" w:rsidP="0059241B">
            <w:pPr>
              <w:spacing w:after="0"/>
            </w:pPr>
            <w:r>
              <w:t>Vi søker om rallylydighetsstevner</w:t>
            </w:r>
            <w:r w:rsidR="0059241B">
              <w:t xml:space="preserve"> de samme helgene som i år</w:t>
            </w:r>
            <w:r w:rsidR="009D632F">
              <w:t xml:space="preserve"> </w:t>
            </w:r>
          </w:p>
          <w:p w:rsidR="008F1BFE" w:rsidRDefault="008F1BFE" w:rsidP="008F1BFE">
            <w:pPr>
              <w:spacing w:after="0"/>
            </w:pPr>
            <w:r>
              <w:t>Det må lages mal for PM og facebookside</w:t>
            </w:r>
          </w:p>
          <w:p w:rsidR="008E2F76" w:rsidRDefault="009D632F" w:rsidP="009D632F">
            <w:pPr>
              <w:spacing w:after="0"/>
            </w:pPr>
            <w:r>
              <w:t>Vi trenger ansvarlig, denne får IKKE lov til å starte selv</w:t>
            </w:r>
          </w:p>
          <w:p w:rsidR="007D09DF" w:rsidRDefault="007D09DF" w:rsidP="007D09DF">
            <w:pPr>
              <w:spacing w:after="0"/>
            </w:pPr>
            <w:r>
              <w:t>Styret har vedtatt at k</w:t>
            </w:r>
            <w:r w:rsidR="009D632F">
              <w:t>lubbens medlemmer får ikke melde på, med mindre det er sikret 12 medhjelpere én uke før påmeldingsfristen går ut</w:t>
            </w:r>
          </w:p>
        </w:tc>
        <w:tc>
          <w:tcPr>
            <w:tcW w:w="1620" w:type="dxa"/>
          </w:tcPr>
          <w:p w:rsidR="008E2F76" w:rsidRDefault="007704D8" w:rsidP="008E2F76">
            <w:pPr>
              <w:spacing w:after="0"/>
            </w:pPr>
            <w:r>
              <w:t>Lise</w:t>
            </w:r>
          </w:p>
          <w:p w:rsidR="008F1BFE" w:rsidRDefault="008F1BFE" w:rsidP="008E2F76">
            <w:pPr>
              <w:spacing w:after="0"/>
            </w:pPr>
          </w:p>
          <w:p w:rsidR="008F1BFE" w:rsidRDefault="008F1BFE" w:rsidP="008E2F76">
            <w:pPr>
              <w:spacing w:after="0"/>
            </w:pPr>
            <w:r>
              <w:t>Lisbeth</w:t>
            </w:r>
            <w:bookmarkStart w:id="0" w:name="_GoBack"/>
            <w:bookmarkEnd w:id="0"/>
          </w:p>
        </w:tc>
      </w:tr>
      <w:tr w:rsidR="007D09DF" w:rsidTr="003E089B">
        <w:tc>
          <w:tcPr>
            <w:tcW w:w="2122" w:type="dxa"/>
          </w:tcPr>
          <w:p w:rsidR="007D09DF" w:rsidRDefault="007D09DF" w:rsidP="008E2F76">
            <w:pPr>
              <w:spacing w:after="0"/>
            </w:pPr>
            <w:r>
              <w:t>Gave grunneier</w:t>
            </w:r>
          </w:p>
        </w:tc>
        <w:tc>
          <w:tcPr>
            <w:tcW w:w="5613" w:type="dxa"/>
          </w:tcPr>
          <w:p w:rsidR="007D09DF" w:rsidRDefault="007D09DF" w:rsidP="0059241B">
            <w:pPr>
              <w:spacing w:after="0"/>
            </w:pPr>
            <w:r>
              <w:t>Kirsti kontakter Mariann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  <w:r>
              <w:t>Kirsti</w:t>
            </w:r>
          </w:p>
        </w:tc>
      </w:tr>
      <w:tr w:rsidR="007D09DF" w:rsidTr="003E089B">
        <w:tc>
          <w:tcPr>
            <w:tcW w:w="2122" w:type="dxa"/>
          </w:tcPr>
          <w:p w:rsidR="007D09DF" w:rsidRDefault="007D09DF" w:rsidP="008E2F76">
            <w:pPr>
              <w:spacing w:after="0"/>
            </w:pPr>
            <w:r>
              <w:t>Gressklipper</w:t>
            </w:r>
          </w:p>
        </w:tc>
        <w:tc>
          <w:tcPr>
            <w:tcW w:w="5613" w:type="dxa"/>
          </w:tcPr>
          <w:p w:rsidR="007D09DF" w:rsidRDefault="007D09DF" w:rsidP="00157985">
            <w:pPr>
              <w:spacing w:after="0"/>
            </w:pPr>
            <w:r>
              <w:t>Batteri tas ut</w:t>
            </w:r>
          </w:p>
          <w:p w:rsidR="007D09DF" w:rsidRDefault="007D09DF" w:rsidP="00157985">
            <w:pPr>
              <w:spacing w:after="0"/>
            </w:pPr>
            <w:r>
              <w:t>Hege snakker med «Mr. Fix»</w:t>
            </w:r>
            <w:r>
              <w:t xml:space="preserve"> for å få pris på reparasjon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  <w:r>
              <w:t>Birthe / Bjørn</w:t>
            </w:r>
          </w:p>
          <w:p w:rsidR="007D09DF" w:rsidRDefault="007D09DF" w:rsidP="008E2F76">
            <w:pPr>
              <w:spacing w:after="0"/>
            </w:pPr>
            <w:r>
              <w:t>Hege</w:t>
            </w:r>
          </w:p>
        </w:tc>
      </w:tr>
      <w:tr w:rsidR="007D09DF" w:rsidTr="003E089B">
        <w:tc>
          <w:tcPr>
            <w:tcW w:w="2122" w:type="dxa"/>
          </w:tcPr>
          <w:p w:rsidR="007D09DF" w:rsidRDefault="007D09DF" w:rsidP="008E2F76">
            <w:pPr>
              <w:spacing w:after="0"/>
            </w:pPr>
            <w:r>
              <w:t>Rallylydighet</w:t>
            </w:r>
          </w:p>
        </w:tc>
        <w:tc>
          <w:tcPr>
            <w:tcW w:w="5613" w:type="dxa"/>
          </w:tcPr>
          <w:p w:rsidR="007D09DF" w:rsidRDefault="007D09DF" w:rsidP="00157985">
            <w:pPr>
              <w:spacing w:after="0"/>
            </w:pPr>
            <w:r>
              <w:t>Skiltholdere i stål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  <w:r>
              <w:t>Ellen</w:t>
            </w:r>
          </w:p>
        </w:tc>
      </w:tr>
      <w:tr w:rsidR="007D09DF" w:rsidTr="003E089B">
        <w:tc>
          <w:tcPr>
            <w:tcW w:w="2122" w:type="dxa"/>
          </w:tcPr>
          <w:p w:rsidR="007D09DF" w:rsidRDefault="007D09DF" w:rsidP="008E2F76">
            <w:pPr>
              <w:spacing w:after="0"/>
            </w:pPr>
            <w:r>
              <w:t>Økonomi</w:t>
            </w:r>
          </w:p>
        </w:tc>
        <w:tc>
          <w:tcPr>
            <w:tcW w:w="5613" w:type="dxa"/>
          </w:tcPr>
          <w:p w:rsidR="007D09DF" w:rsidRDefault="007D09DF" w:rsidP="00157985">
            <w:pPr>
              <w:spacing w:after="0"/>
            </w:pPr>
            <w:r>
              <w:t>Saldo ligger nå på ca. 134.000,-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</w:p>
        </w:tc>
      </w:tr>
      <w:tr w:rsidR="007D09DF" w:rsidTr="003E089B">
        <w:tc>
          <w:tcPr>
            <w:tcW w:w="2122" w:type="dxa"/>
          </w:tcPr>
          <w:p w:rsidR="007D09DF" w:rsidRDefault="007D09DF" w:rsidP="008E2F76">
            <w:pPr>
              <w:spacing w:after="0"/>
            </w:pPr>
            <w:r>
              <w:t>Container</w:t>
            </w:r>
          </w:p>
        </w:tc>
        <w:tc>
          <w:tcPr>
            <w:tcW w:w="5613" w:type="dxa"/>
          </w:tcPr>
          <w:p w:rsidR="007D09DF" w:rsidRDefault="007D09DF" w:rsidP="00157985">
            <w:pPr>
              <w:spacing w:after="0"/>
            </w:pPr>
            <w:r>
              <w:t>Se på finn.no hva som er tilgjengelig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  <w:r>
              <w:t>Birthe</w:t>
            </w:r>
          </w:p>
        </w:tc>
      </w:tr>
      <w:tr w:rsidR="008E2F76" w:rsidTr="003E089B">
        <w:tc>
          <w:tcPr>
            <w:tcW w:w="2122" w:type="dxa"/>
          </w:tcPr>
          <w:p w:rsidR="008E2F76" w:rsidRDefault="007D09DF" w:rsidP="008E2F76">
            <w:pPr>
              <w:spacing w:after="0"/>
            </w:pPr>
            <w:r>
              <w:t>Pizzakveld</w:t>
            </w:r>
          </w:p>
        </w:tc>
        <w:tc>
          <w:tcPr>
            <w:tcW w:w="5613" w:type="dxa"/>
          </w:tcPr>
          <w:p w:rsidR="005D29EF" w:rsidRDefault="007D09DF" w:rsidP="005D29EF">
            <w:pPr>
              <w:spacing w:after="0"/>
            </w:pPr>
            <w:r>
              <w:t>Samling for styret på Peppes i Horten, 25.11.16 kl.1900</w:t>
            </w:r>
          </w:p>
        </w:tc>
        <w:tc>
          <w:tcPr>
            <w:tcW w:w="1620" w:type="dxa"/>
          </w:tcPr>
          <w:p w:rsidR="00157985" w:rsidRDefault="00157985" w:rsidP="008E2F76">
            <w:pPr>
              <w:spacing w:after="0"/>
            </w:pPr>
          </w:p>
        </w:tc>
      </w:tr>
      <w:tr w:rsidR="008E2F76" w:rsidTr="003E089B">
        <w:tc>
          <w:tcPr>
            <w:tcW w:w="2122" w:type="dxa"/>
          </w:tcPr>
          <w:p w:rsidR="008E2F76" w:rsidRDefault="007D09DF" w:rsidP="008E2F76">
            <w:pPr>
              <w:spacing w:after="0"/>
            </w:pPr>
            <w:r>
              <w:t>Smellertrening</w:t>
            </w:r>
          </w:p>
        </w:tc>
        <w:tc>
          <w:tcPr>
            <w:tcW w:w="5613" w:type="dxa"/>
          </w:tcPr>
          <w:p w:rsidR="005D29EF" w:rsidRDefault="007D09DF" w:rsidP="00157985">
            <w:pPr>
              <w:spacing w:after="0"/>
            </w:pPr>
            <w:r>
              <w:t>Vurdere fremover om det er interesse for smellertrening / nosework. Kan brukes som innetrening på hytta om vinteren</w:t>
            </w:r>
          </w:p>
        </w:tc>
        <w:tc>
          <w:tcPr>
            <w:tcW w:w="1620" w:type="dxa"/>
          </w:tcPr>
          <w:p w:rsidR="005D29EF" w:rsidRDefault="005D29EF" w:rsidP="005D29EF">
            <w:pPr>
              <w:spacing w:after="0"/>
            </w:pPr>
          </w:p>
        </w:tc>
      </w:tr>
      <w:tr w:rsidR="008E2F76" w:rsidTr="003E089B">
        <w:tc>
          <w:tcPr>
            <w:tcW w:w="2122" w:type="dxa"/>
          </w:tcPr>
          <w:p w:rsidR="008E2F76" w:rsidRDefault="008E2F76" w:rsidP="008E2F76">
            <w:pPr>
              <w:spacing w:after="0"/>
            </w:pPr>
          </w:p>
        </w:tc>
        <w:tc>
          <w:tcPr>
            <w:tcW w:w="5613" w:type="dxa"/>
          </w:tcPr>
          <w:p w:rsidR="0059241B" w:rsidRDefault="0059241B" w:rsidP="008E2F76">
            <w:pPr>
              <w:spacing w:after="0"/>
            </w:pPr>
          </w:p>
        </w:tc>
        <w:tc>
          <w:tcPr>
            <w:tcW w:w="1620" w:type="dxa"/>
          </w:tcPr>
          <w:p w:rsidR="0059241B" w:rsidRDefault="0059241B" w:rsidP="008E2F76">
            <w:pPr>
              <w:spacing w:after="0"/>
            </w:pPr>
          </w:p>
        </w:tc>
      </w:tr>
    </w:tbl>
    <w:p w:rsidR="009A34F6" w:rsidRDefault="007D1989" w:rsidP="000534FF">
      <w:pPr>
        <w:pStyle w:val="Overskrift2"/>
      </w:pPr>
      <w:r>
        <w:t>Neste styremøte</w:t>
      </w:r>
    </w:p>
    <w:p w:rsidR="009A34F6" w:rsidRPr="00A32DE9" w:rsidRDefault="007D1989">
      <w:r>
        <w:t>Av</w:t>
      </w:r>
      <w:r w:rsidR="006C655E">
        <w:t>tales nærmere</w:t>
      </w:r>
    </w:p>
    <w:p w:rsidR="007D1989" w:rsidRDefault="007D1989" w:rsidP="005578C9"/>
    <w:p w:rsidR="009A34F6" w:rsidRDefault="00285549" w:rsidP="005578C9">
      <w:r>
        <w:t>Referent</w:t>
      </w:r>
      <w:r w:rsidR="009A34F6">
        <w:t>:</w:t>
      </w:r>
      <w:r w:rsidR="009A34F6">
        <w:tab/>
      </w:r>
      <w:r>
        <w:t>Lisbeth Venås</w:t>
      </w:r>
    </w:p>
    <w:sectPr w:rsidR="009A34F6" w:rsidSect="003E08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69" w:rsidRDefault="00667569" w:rsidP="003E089B">
      <w:pPr>
        <w:spacing w:after="0" w:line="240" w:lineRule="auto"/>
      </w:pPr>
      <w:r>
        <w:separator/>
      </w:r>
    </w:p>
  </w:endnote>
  <w:endnote w:type="continuationSeparator" w:id="0">
    <w:p w:rsidR="00667569" w:rsidRDefault="00667569" w:rsidP="003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69" w:rsidRDefault="00667569" w:rsidP="003E089B">
      <w:pPr>
        <w:spacing w:after="0" w:line="240" w:lineRule="auto"/>
      </w:pPr>
      <w:r>
        <w:separator/>
      </w:r>
    </w:p>
  </w:footnote>
  <w:footnote w:type="continuationSeparator" w:id="0">
    <w:p w:rsidR="00667569" w:rsidRDefault="00667569" w:rsidP="003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F7CD1"/>
    <w:multiLevelType w:val="hybridMultilevel"/>
    <w:tmpl w:val="DBFCFB58"/>
    <w:lvl w:ilvl="0" w:tplc="475AC7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9"/>
    <w:rsid w:val="000534FF"/>
    <w:rsid w:val="000B27B1"/>
    <w:rsid w:val="000F56B7"/>
    <w:rsid w:val="000F6D5F"/>
    <w:rsid w:val="0012046B"/>
    <w:rsid w:val="00150C1A"/>
    <w:rsid w:val="001553C2"/>
    <w:rsid w:val="00157985"/>
    <w:rsid w:val="00162850"/>
    <w:rsid w:val="00206D9B"/>
    <w:rsid w:val="00245E79"/>
    <w:rsid w:val="00272ABC"/>
    <w:rsid w:val="00285549"/>
    <w:rsid w:val="00305D37"/>
    <w:rsid w:val="00313D9C"/>
    <w:rsid w:val="00316C23"/>
    <w:rsid w:val="003701A8"/>
    <w:rsid w:val="003A068E"/>
    <w:rsid w:val="003C1ABA"/>
    <w:rsid w:val="003D390F"/>
    <w:rsid w:val="003E089B"/>
    <w:rsid w:val="004527B4"/>
    <w:rsid w:val="00474538"/>
    <w:rsid w:val="005578C9"/>
    <w:rsid w:val="0059241B"/>
    <w:rsid w:val="005D29EF"/>
    <w:rsid w:val="005E52B0"/>
    <w:rsid w:val="005F376C"/>
    <w:rsid w:val="006006C8"/>
    <w:rsid w:val="00667569"/>
    <w:rsid w:val="00672C44"/>
    <w:rsid w:val="0069738C"/>
    <w:rsid w:val="00697F9A"/>
    <w:rsid w:val="006C655E"/>
    <w:rsid w:val="0076402E"/>
    <w:rsid w:val="007704D8"/>
    <w:rsid w:val="007A0D70"/>
    <w:rsid w:val="007D09DF"/>
    <w:rsid w:val="007D1989"/>
    <w:rsid w:val="00822D0A"/>
    <w:rsid w:val="00887B19"/>
    <w:rsid w:val="008D64D5"/>
    <w:rsid w:val="008E2F76"/>
    <w:rsid w:val="008F1BFE"/>
    <w:rsid w:val="00902AF8"/>
    <w:rsid w:val="00977A7D"/>
    <w:rsid w:val="009A34F6"/>
    <w:rsid w:val="009A6025"/>
    <w:rsid w:val="009B4422"/>
    <w:rsid w:val="009D632F"/>
    <w:rsid w:val="00A1127D"/>
    <w:rsid w:val="00A32DE9"/>
    <w:rsid w:val="00B53BFE"/>
    <w:rsid w:val="00B96F25"/>
    <w:rsid w:val="00BB1429"/>
    <w:rsid w:val="00BB767A"/>
    <w:rsid w:val="00BC5224"/>
    <w:rsid w:val="00CE305B"/>
    <w:rsid w:val="00CF18F6"/>
    <w:rsid w:val="00DA51E9"/>
    <w:rsid w:val="00DA6E53"/>
    <w:rsid w:val="00DB3CF3"/>
    <w:rsid w:val="00E44288"/>
    <w:rsid w:val="00E579BA"/>
    <w:rsid w:val="00E821A7"/>
    <w:rsid w:val="00E824F4"/>
    <w:rsid w:val="00E97ECC"/>
    <w:rsid w:val="00ED5C05"/>
    <w:rsid w:val="00F756A7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E7D77"/>
  <w15:docId w15:val="{D4BDC05E-4D34-49D4-9762-0702DDC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E089B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3E089B"/>
    <w:rPr>
      <w:rFonts w:asciiTheme="minorHAnsi" w:hAnsiTheme="minorHAnsi"/>
      <w:sz w:val="24"/>
      <w:szCs w:val="24"/>
    </w:rPr>
  </w:style>
  <w:style w:type="paragraph" w:styleId="Listeavsnitt">
    <w:name w:val="List Paragraph"/>
    <w:basedOn w:val="Normal"/>
    <w:uiPriority w:val="34"/>
    <w:unhideWhenUsed/>
    <w:rsid w:val="008E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6C1695D47478883DE0FE7AEDE5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A21C9-8683-4A2C-9D4E-1FBA89F3FBB5}"/>
      </w:docPartPr>
      <w:docPartBody>
        <w:p w:rsidR="003E210F" w:rsidRDefault="009352B6">
          <w:pPr>
            <w:pStyle w:val="9B26C1695D47478883DE0FE7AEDE5DF4"/>
          </w:pPr>
          <w:r>
            <w:t>[Organization/Committee Name]</w:t>
          </w:r>
        </w:p>
      </w:docPartBody>
    </w:docPart>
    <w:docPart>
      <w:docPartPr>
        <w:name w:val="567BC78321F642B6AD307B54887C1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927F32-CC9E-4310-ADC3-AB7471139DD4}"/>
      </w:docPartPr>
      <w:docPartBody>
        <w:p w:rsidR="003E210F" w:rsidRDefault="009352B6">
          <w:pPr>
            <w:pStyle w:val="567BC78321F642B6AD307B54887C1E0E"/>
          </w:pPr>
          <w:r>
            <w:t>[Date]</w:t>
          </w:r>
        </w:p>
      </w:docPartBody>
    </w:docPart>
    <w:docPart>
      <w:docPartPr>
        <w:name w:val="4F34F63488834B5387AE21CCF9DF8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5CE60-DC4F-4E84-BC3A-C0599A2281C8}"/>
      </w:docPartPr>
      <w:docPartBody>
        <w:p w:rsidR="003E210F" w:rsidRDefault="009352B6">
          <w:pPr>
            <w:pStyle w:val="4F34F63488834B5387AE21CCF9DF87BC"/>
          </w:pPr>
          <w:r>
            <w:t>[Organization/Committee Name]</w:t>
          </w:r>
        </w:p>
      </w:docPartBody>
    </w:docPart>
    <w:docPart>
      <w:docPartPr>
        <w:name w:val="9B670958849644D29357555702482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018F1-FBF2-4053-9CB6-7711304C6A7D}"/>
      </w:docPartPr>
      <w:docPartBody>
        <w:p w:rsidR="003E210F" w:rsidRDefault="009352B6">
          <w:pPr>
            <w:pStyle w:val="9B670958849644D2935755570248248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0"/>
    <w:rsid w:val="002641EE"/>
    <w:rsid w:val="003D2A10"/>
    <w:rsid w:val="003E210F"/>
    <w:rsid w:val="006B0E45"/>
    <w:rsid w:val="00816772"/>
    <w:rsid w:val="008F6AD8"/>
    <w:rsid w:val="009352B6"/>
    <w:rsid w:val="00AD00BE"/>
    <w:rsid w:val="00AF5017"/>
    <w:rsid w:val="00AF5BDE"/>
    <w:rsid w:val="00D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B26C1695D47478883DE0FE7AEDE5DF4">
    <w:name w:val="9B26C1695D47478883DE0FE7AEDE5DF4"/>
  </w:style>
  <w:style w:type="paragraph" w:customStyle="1" w:styleId="567BC78321F642B6AD307B54887C1E0E">
    <w:name w:val="567BC78321F642B6AD307B54887C1E0E"/>
  </w:style>
  <w:style w:type="paragraph" w:customStyle="1" w:styleId="4F34F63488834B5387AE21CCF9DF87BC">
    <w:name w:val="4F34F63488834B5387AE21CCF9DF87BC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750FC60917644FB97D4A8F547345EA9">
    <w:name w:val="0750FC60917644FB97D4A8F547345EA9"/>
  </w:style>
  <w:style w:type="paragraph" w:customStyle="1" w:styleId="9B670958849644D2935755570248248A">
    <w:name w:val="9B670958849644D2935755570248248A"/>
  </w:style>
  <w:style w:type="paragraph" w:customStyle="1" w:styleId="527D25E3E81F49A98F486A0834113E7C">
    <w:name w:val="527D25E3E81F49A98F486A0834113E7C"/>
  </w:style>
  <w:style w:type="paragraph" w:customStyle="1" w:styleId="46BA745614654CDD86A36E385DB100BB">
    <w:name w:val="46BA745614654CDD86A36E385DB100BB"/>
  </w:style>
  <w:style w:type="paragraph" w:customStyle="1" w:styleId="7A6ADF8597114135A6B8266FA81EE157">
    <w:name w:val="7A6ADF8597114135A6B8266FA81EE157"/>
  </w:style>
  <w:style w:type="paragraph" w:customStyle="1" w:styleId="97E99857C9B743A49C028D217D41F7AE">
    <w:name w:val="97E99857C9B743A49C028D217D41F7AE"/>
  </w:style>
  <w:style w:type="paragraph" w:customStyle="1" w:styleId="E2C6D81D7DE143548DDAB477E9D7DF9F">
    <w:name w:val="E2C6D81D7DE143548DDAB477E9D7DF9F"/>
  </w:style>
  <w:style w:type="paragraph" w:customStyle="1" w:styleId="EF3D70D18A3E4665AA8393FF42A414ED">
    <w:name w:val="EF3D70D18A3E4665AA8393FF42A414ED"/>
  </w:style>
  <w:style w:type="paragraph" w:customStyle="1" w:styleId="38053467D0F44118BA7D82BA695C8479">
    <w:name w:val="38053467D0F44118BA7D82BA695C8479"/>
  </w:style>
  <w:style w:type="paragraph" w:customStyle="1" w:styleId="12DD75C62C204D829F44DBFED6192FDB">
    <w:name w:val="12DD75C62C204D829F44DBFED6192FDB"/>
  </w:style>
  <w:style w:type="paragraph" w:customStyle="1" w:styleId="16E45582344342BA9F6892AF52FFE02A">
    <w:name w:val="16E45582344342BA9F6892AF52FFE02A"/>
  </w:style>
  <w:style w:type="paragraph" w:customStyle="1" w:styleId="E92F0EA04AD740D3BE150DB622DD3453">
    <w:name w:val="E92F0EA04AD740D3BE150DB622DD3453"/>
  </w:style>
  <w:style w:type="paragraph" w:customStyle="1" w:styleId="D8DC8AE5AAD542BAA2D6854FE6CBD0D0">
    <w:name w:val="D8DC8AE5AAD542BAA2D6854FE6CBD0D0"/>
  </w:style>
  <w:style w:type="paragraph" w:customStyle="1" w:styleId="CFEBB5CB52F64B0581525BADE853D220">
    <w:name w:val="CFEBB5CB52F64B0581525BADE853D220"/>
  </w:style>
  <w:style w:type="paragraph" w:customStyle="1" w:styleId="3C931B141E674257ABB708EEA32D2F8C">
    <w:name w:val="3C931B141E674257ABB708EEA32D2F8C"/>
  </w:style>
  <w:style w:type="paragraph" w:customStyle="1" w:styleId="2A15FAF1F8694C138E1C0953689B1D4F">
    <w:name w:val="2A15FAF1F8694C138E1C0953689B1D4F"/>
  </w:style>
  <w:style w:type="paragraph" w:customStyle="1" w:styleId="1A04F27DAA7946B299AF43A5A8DCD4DE">
    <w:name w:val="1A04F27DAA7946B299AF43A5A8DCD4DE"/>
  </w:style>
  <w:style w:type="paragraph" w:customStyle="1" w:styleId="D65CD1A237FF4DDEB28E5A25797C4627">
    <w:name w:val="D65CD1A237FF4DDEB28E5A25797C4627"/>
    <w:rsid w:val="003D2A10"/>
  </w:style>
  <w:style w:type="paragraph" w:customStyle="1" w:styleId="2CFED01E36004D75B3E58B452D9467FF">
    <w:name w:val="2CFED01E36004D75B3E58B452D9467FF"/>
    <w:rsid w:val="003D2A10"/>
  </w:style>
  <w:style w:type="paragraph" w:customStyle="1" w:styleId="5647CBDAE95C4A62B3DC5F06AAA0B849">
    <w:name w:val="5647CBDAE95C4A62B3DC5F06AAA0B849"/>
    <w:rsid w:val="003D2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56DE4-C5DB-4F3B-8DA3-7EDF0A27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252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dc:description/>
  <cp:lastModifiedBy>Lisbeth VenÃ¥s</cp:lastModifiedBy>
  <cp:revision>3</cp:revision>
  <cp:lastPrinted>2012-01-04T23:03:00Z</cp:lastPrinted>
  <dcterms:created xsi:type="dcterms:W3CDTF">2016-11-20T21:47:00Z</dcterms:created>
  <dcterms:modified xsi:type="dcterms:W3CDTF">2016-11-21T01:58:00Z</dcterms:modified>
  <cp:category>24. oktober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