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976303765"/>
        <w:placeholder>
          <w:docPart w:val="2C9D7CFA099A4F2E89D779D4981F587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B03D59" w:rsidP="005578C9">
          <w:pPr>
            <w:pStyle w:val="Organization"/>
          </w:pPr>
          <w:r>
            <w:t>Horten Hundeklubb (HHK)</w:t>
          </w:r>
        </w:p>
      </w:sdtContent>
    </w:sdt>
    <w:p w:rsidR="00272ABC" w:rsidRDefault="001D14AA" w:rsidP="005578C9">
      <w:pPr>
        <w:pStyle w:val="Overskrift1"/>
      </w:pPr>
      <w:r>
        <w:t>Medlemsmøte</w:t>
      </w:r>
    </w:p>
    <w:p w:rsidR="009A34F6" w:rsidRPr="00E824F4" w:rsidRDefault="00B03D59" w:rsidP="005578C9">
      <w:pPr>
        <w:pStyle w:val="Overskrift1"/>
      </w:pPr>
      <w:r>
        <w:t>15. februar 2016</w:t>
      </w:r>
    </w:p>
    <w:p w:rsidR="009A34F6" w:rsidRPr="00E824F4" w:rsidRDefault="00B03D59" w:rsidP="005578C9">
      <w:pPr>
        <w:pStyle w:val="Overskrift2"/>
      </w:pPr>
      <w:r>
        <w:t>Åpning</w:t>
      </w:r>
    </w:p>
    <w:p w:rsidR="009A34F6" w:rsidRDefault="001D14AA" w:rsidP="00272ABC">
      <w:r>
        <w:t>Medlems</w:t>
      </w:r>
      <w:r w:rsidR="00B03D59">
        <w:t xml:space="preserve">møtet i </w:t>
      </w:r>
      <w:sdt>
        <w:sdtPr>
          <w:alias w:val="Name"/>
          <w:tag w:val="Name"/>
          <w:id w:val="976303776"/>
          <w:placeholder>
            <w:docPart w:val="86901E9A328848A990B9364EAF3A89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3D59">
            <w:rPr>
              <w:lang w:val="nb-NO"/>
            </w:rPr>
            <w:t>Horten Hundeklubb (HHK)</w:t>
          </w:r>
        </w:sdtContent>
      </w:sdt>
      <w:r w:rsidR="009A34F6">
        <w:t xml:space="preserve"> </w:t>
      </w:r>
      <w:r w:rsidR="00B03D59">
        <w:t>ble satt 15. februar 2016 i Vikveien 379 av Lise Storelid (</w:t>
      </w:r>
      <w:r w:rsidR="003935E1">
        <w:t>leder</w:t>
      </w:r>
      <w:r w:rsidR="009B1639">
        <w:t>)</w:t>
      </w:r>
      <w:r w:rsidR="00B03D59">
        <w:t>.</w:t>
      </w:r>
    </w:p>
    <w:p w:rsidR="009A34F6" w:rsidRDefault="00B03D59" w:rsidP="005578C9">
      <w:pPr>
        <w:pStyle w:val="Overskrift2"/>
      </w:pPr>
      <w:r>
        <w:t>Fremmøte</w:t>
      </w:r>
    </w:p>
    <w:p w:rsidR="009A34F6" w:rsidRDefault="00B03D59" w:rsidP="005578C9">
      <w:r>
        <w:t>20 medlemmer av klubben (se vedlagt liste</w:t>
      </w:r>
      <w:r w:rsidR="00F36716">
        <w:t>)</w:t>
      </w:r>
    </w:p>
    <w:p w:rsidR="00F36716" w:rsidRPr="005578C9" w:rsidRDefault="001D14AA" w:rsidP="00F36716">
      <w:pPr>
        <w:pStyle w:val="Overskrift2"/>
      </w:pPr>
      <w:r>
        <w:t xml:space="preserve">Innlegg av Terje Johansen </w:t>
      </w:r>
    </w:p>
    <w:p w:rsidR="00F36716" w:rsidRDefault="001D14AA" w:rsidP="00F36716">
      <w:r>
        <w:t>Terje Johansen er instruktør og dommer, og har samlet sine avisinnlegg om hundehold i boka Alfa og jeg. Rita har boken til salgs.</w:t>
      </w:r>
    </w:p>
    <w:p w:rsidR="00F36716" w:rsidRPr="005578C9" w:rsidRDefault="001D14AA" w:rsidP="00F36716">
      <w:pPr>
        <w:pStyle w:val="Overskrift2"/>
      </w:pPr>
      <w:r>
        <w:t>Info</w:t>
      </w:r>
    </w:p>
    <w:p w:rsidR="00F36716" w:rsidRDefault="001D14AA" w:rsidP="001D14AA">
      <w:pPr>
        <w:pStyle w:val="Listeavsnitt"/>
        <w:numPr>
          <w:ilvl w:val="0"/>
          <w:numId w:val="13"/>
        </w:numPr>
      </w:pPr>
      <w:r>
        <w:t>Toalettet er nå last når medlemmer ikke er til stede</w:t>
      </w:r>
      <w:r w:rsidR="003C4952">
        <w:t>, nøkkel henger inne</w:t>
      </w:r>
    </w:p>
    <w:p w:rsidR="001D14AA" w:rsidRDefault="003C4B2C" w:rsidP="001D14AA">
      <w:pPr>
        <w:pStyle w:val="Listeavsnitt"/>
        <w:numPr>
          <w:ilvl w:val="0"/>
          <w:numId w:val="13"/>
        </w:numPr>
      </w:pPr>
      <w:r>
        <w:t>Liste over kontaktpersoner kommer, medlemmene bes kontakte riktig person</w:t>
      </w:r>
    </w:p>
    <w:p w:rsidR="003C4B2C" w:rsidRDefault="003C4B2C" w:rsidP="001D14AA">
      <w:pPr>
        <w:pStyle w:val="Listeavsnitt"/>
        <w:numPr>
          <w:ilvl w:val="0"/>
          <w:numId w:val="13"/>
        </w:numPr>
      </w:pPr>
      <w:r>
        <w:t>Klubbreglene er hengt opp på ytterdøra</w:t>
      </w:r>
    </w:p>
    <w:p w:rsidR="003C4B2C" w:rsidRDefault="003C4B2C" w:rsidP="001D14AA">
      <w:pPr>
        <w:pStyle w:val="Listeavsnitt"/>
        <w:numPr>
          <w:ilvl w:val="0"/>
          <w:numId w:val="13"/>
        </w:numPr>
      </w:pPr>
      <w:r>
        <w:t>Alle ønsker sendes på mail til styre, om det gjelder kurs eller annet</w:t>
      </w:r>
    </w:p>
    <w:p w:rsidR="003C4B2C" w:rsidRDefault="003C4B2C" w:rsidP="00CA6116">
      <w:pPr>
        <w:pStyle w:val="Listeavsnitt"/>
        <w:numPr>
          <w:ilvl w:val="0"/>
          <w:numId w:val="13"/>
        </w:numPr>
      </w:pPr>
      <w:r>
        <w:t>Arrangement på Tolvsrød 30. april (10.00 – 16.00), rallylydighetsgruppa har innslag 12.00 – 14.00, Thomas fra Din Hundeskole holder foredrag 14.00</w:t>
      </w:r>
    </w:p>
    <w:p w:rsidR="003C4B2C" w:rsidRDefault="003C4B2C" w:rsidP="00CA6116">
      <w:pPr>
        <w:pStyle w:val="Listeavsnitt"/>
        <w:numPr>
          <w:ilvl w:val="0"/>
          <w:numId w:val="13"/>
        </w:numPr>
      </w:pPr>
      <w:r>
        <w:t>17. mai: det henges opp liste på klubben i april for de som ønsker å representere klubben i borgertoget. Det er satt en nedre grense på 10 deltagere for at klubben skal delta</w:t>
      </w:r>
    </w:p>
    <w:p w:rsidR="009B1639" w:rsidRPr="005578C9" w:rsidRDefault="00F4218B" w:rsidP="009B1639">
      <w:pPr>
        <w:pStyle w:val="Overskrift2"/>
      </w:pPr>
      <w:r>
        <w:t>Utdeling av blomster</w:t>
      </w:r>
    </w:p>
    <w:p w:rsidR="009B1639" w:rsidRDefault="00F4218B" w:rsidP="009B1639">
      <w:r>
        <w:t>Det ble delt ut blomster til alle avtroppende styremedlemmer og kontaktpersoner i gruppene.</w:t>
      </w:r>
    </w:p>
    <w:p w:rsidR="00F36716" w:rsidRPr="00F36716" w:rsidRDefault="00F4218B" w:rsidP="009B1639">
      <w:pPr>
        <w:pStyle w:val="Overskrift2"/>
      </w:pPr>
      <w:r>
        <w:t>Utdeling av priser</w:t>
      </w:r>
    </w:p>
    <w:p w:rsidR="00F36716" w:rsidRDefault="00F4218B" w:rsidP="00F36716">
      <w:r>
        <w:t>Det ble delt ut pris til beste ekvipasje i de forskjellige gruppene.</w:t>
      </w:r>
    </w:p>
    <w:p w:rsidR="007C05C6" w:rsidRDefault="00F4218B" w:rsidP="009B1639">
      <w:pPr>
        <w:spacing w:after="0" w:line="240" w:lineRule="auto"/>
      </w:pPr>
      <w:r>
        <w:t>Beste utstillingshund 2015</w:t>
      </w:r>
      <w:r w:rsidR="007C05C6">
        <w:t xml:space="preserve">: </w:t>
      </w:r>
      <w:r w:rsidR="002873A9">
        <w:t>Y</w:t>
      </w:r>
      <w:r>
        <w:t>oshi med Ida-El</w:t>
      </w:r>
      <w:r w:rsidR="007C05C6">
        <w:t xml:space="preserve">ise </w:t>
      </w:r>
      <w:r>
        <w:t>Klavenæs</w:t>
      </w:r>
    </w:p>
    <w:p w:rsidR="007C05C6" w:rsidRDefault="00F4218B" w:rsidP="009B1639">
      <w:pPr>
        <w:spacing w:after="0" w:line="240" w:lineRule="auto"/>
      </w:pPr>
      <w:r>
        <w:t>Beste l</w:t>
      </w:r>
      <w:r w:rsidR="007C05C6">
        <w:t>ydighet</w:t>
      </w:r>
      <w:r>
        <w:t>shund</w:t>
      </w:r>
      <w:r w:rsidR="007C05C6">
        <w:t xml:space="preserve">: </w:t>
      </w:r>
      <w:r>
        <w:t xml:space="preserve">Joy med </w:t>
      </w:r>
      <w:r w:rsidR="007C05C6">
        <w:t>Lise Storelid</w:t>
      </w:r>
    </w:p>
    <w:p w:rsidR="00F4218B" w:rsidRDefault="00F4218B" w:rsidP="009B1639">
      <w:pPr>
        <w:spacing w:after="0" w:line="240" w:lineRule="auto"/>
      </w:pPr>
      <w:r>
        <w:t>Beste sporhund: Ni</w:t>
      </w:r>
      <w:r w:rsidR="002873A9">
        <w:t>k</w:t>
      </w:r>
      <w:r>
        <w:t>ki med Ranja Askjer</w:t>
      </w:r>
    </w:p>
    <w:p w:rsidR="00F4218B" w:rsidRDefault="00F4218B" w:rsidP="009B1639">
      <w:pPr>
        <w:spacing w:after="0" w:line="240" w:lineRule="auto"/>
      </w:pPr>
      <w:r>
        <w:t>Beste rallylydighetshund: Joy med Lise Storelid</w:t>
      </w:r>
    </w:p>
    <w:p w:rsidR="007C05C6" w:rsidRDefault="00F4218B" w:rsidP="009B1639">
      <w:pPr>
        <w:spacing w:after="0" w:line="240" w:lineRule="auto"/>
      </w:pPr>
      <w:r>
        <w:t xml:space="preserve">I tillegg gikk årest innsatspremie til </w:t>
      </w:r>
      <w:r w:rsidR="007C05C6">
        <w:t>Erik Mathiassen</w:t>
      </w:r>
    </w:p>
    <w:p w:rsidR="00F4218B" w:rsidRDefault="00F4218B" w:rsidP="009B1639">
      <w:pPr>
        <w:spacing w:after="0" w:line="240" w:lineRule="auto"/>
      </w:pPr>
    </w:p>
    <w:p w:rsidR="00F4218B" w:rsidRDefault="00F4218B" w:rsidP="009B1639">
      <w:pPr>
        <w:spacing w:after="0" w:line="240" w:lineRule="auto"/>
      </w:pPr>
    </w:p>
    <w:p w:rsidR="00F4218B" w:rsidRDefault="00F4218B" w:rsidP="009B1639">
      <w:pPr>
        <w:spacing w:after="0" w:line="240" w:lineRule="auto"/>
      </w:pPr>
    </w:p>
    <w:p w:rsidR="003935E1" w:rsidRDefault="003935E1" w:rsidP="003935E1">
      <w:pPr>
        <w:jc w:val="center"/>
      </w:pPr>
      <w:r>
        <w:t>Referent</w:t>
      </w:r>
      <w:r w:rsidR="009A34F6">
        <w:t>:</w:t>
      </w:r>
      <w:r w:rsidR="00F4218B">
        <w:t xml:space="preserve"> Lisbeth Venås</w:t>
      </w:r>
    </w:p>
    <w:p w:rsidR="00B03D59" w:rsidRPr="00F36716" w:rsidRDefault="00B03D59" w:rsidP="005578C9">
      <w:pPr>
        <w:rPr>
          <w:b/>
          <w:sz w:val="28"/>
        </w:rPr>
      </w:pPr>
      <w:r w:rsidRPr="00F36716">
        <w:rPr>
          <w:b/>
          <w:sz w:val="28"/>
        </w:rPr>
        <w:lastRenderedPageBreak/>
        <w:t>Fremmøtte:</w:t>
      </w:r>
    </w:p>
    <w:p w:rsidR="00B03D59" w:rsidRDefault="00B03D59" w:rsidP="005578C9">
      <w:r>
        <w:t>Lise Storelid</w:t>
      </w:r>
    </w:p>
    <w:p w:rsidR="00B03D59" w:rsidRDefault="00B03D59" w:rsidP="005578C9">
      <w:r>
        <w:t>Rita Hessen</w:t>
      </w:r>
    </w:p>
    <w:p w:rsidR="00B03D59" w:rsidRDefault="00B03D59" w:rsidP="005578C9">
      <w:r>
        <w:t>Tone Landsend</w:t>
      </w:r>
    </w:p>
    <w:p w:rsidR="00B03D59" w:rsidRDefault="00B03D59" w:rsidP="005578C9">
      <w:r>
        <w:t>Lisbeth Venås</w:t>
      </w:r>
    </w:p>
    <w:p w:rsidR="00B03D59" w:rsidRDefault="00B03D59" w:rsidP="005578C9">
      <w:r>
        <w:t>Birthe S. Thoresen</w:t>
      </w:r>
    </w:p>
    <w:p w:rsidR="00B03D59" w:rsidRDefault="00B03D59" w:rsidP="005578C9">
      <w:r>
        <w:t>Hege Dåpan</w:t>
      </w:r>
    </w:p>
    <w:p w:rsidR="00B03D59" w:rsidRDefault="00B03D59" w:rsidP="005578C9">
      <w:r>
        <w:t>Astri Rebbeng</w:t>
      </w:r>
    </w:p>
    <w:p w:rsidR="00F36716" w:rsidRDefault="00F36716" w:rsidP="005578C9">
      <w:r>
        <w:t>Mariann Mathiassen</w:t>
      </w:r>
    </w:p>
    <w:p w:rsidR="00F36716" w:rsidRDefault="00F36716" w:rsidP="005578C9">
      <w:r>
        <w:t>Ellen Nordberg Olsen</w:t>
      </w:r>
    </w:p>
    <w:p w:rsidR="00F36716" w:rsidRDefault="00F36716" w:rsidP="005578C9">
      <w:r>
        <w:t>Kristine Løvmo Olsen</w:t>
      </w:r>
    </w:p>
    <w:p w:rsidR="00F36716" w:rsidRDefault="00F36716" w:rsidP="005578C9">
      <w:r>
        <w:t>Kirsti Sollie</w:t>
      </w:r>
    </w:p>
    <w:p w:rsidR="00F36716" w:rsidRDefault="00F36716" w:rsidP="005578C9">
      <w:r>
        <w:t>Karina Lenes</w:t>
      </w:r>
    </w:p>
    <w:p w:rsidR="00F36716" w:rsidRDefault="00F36716" w:rsidP="0030214D">
      <w:pPr>
        <w:tabs>
          <w:tab w:val="clear" w:pos="2448"/>
          <w:tab w:val="left" w:pos="3090"/>
        </w:tabs>
      </w:pPr>
      <w:r>
        <w:t>Erik Mathiassen</w:t>
      </w:r>
      <w:r w:rsidR="0030214D">
        <w:tab/>
      </w:r>
    </w:p>
    <w:p w:rsidR="00F36716" w:rsidRDefault="00F36716" w:rsidP="005578C9">
      <w:r>
        <w:t>Ida-Elise Klavenæs</w:t>
      </w:r>
    </w:p>
    <w:p w:rsidR="00F36716" w:rsidRDefault="00F36716" w:rsidP="005578C9">
      <w:r>
        <w:t>Ranja Askjer</w:t>
      </w:r>
    </w:p>
    <w:p w:rsidR="00F36716" w:rsidRDefault="00F36716" w:rsidP="005578C9">
      <w:r>
        <w:t>Berit Grennes</w:t>
      </w:r>
    </w:p>
    <w:p w:rsidR="00F36716" w:rsidRDefault="00F36716" w:rsidP="005578C9">
      <w:r>
        <w:t>Kristin A. Larsen</w:t>
      </w:r>
    </w:p>
    <w:p w:rsidR="00F36716" w:rsidRDefault="00F36716" w:rsidP="005578C9">
      <w:r>
        <w:t>Ann Ekenes</w:t>
      </w:r>
    </w:p>
    <w:p w:rsidR="005074BE" w:rsidRDefault="005074BE" w:rsidP="005074BE">
      <w:r w:rsidRPr="007804C4">
        <w:t>Terje Henriksen</w:t>
      </w:r>
    </w:p>
    <w:p w:rsidR="005074BE" w:rsidRDefault="005074BE" w:rsidP="005074BE">
      <w:r w:rsidRPr="007804C4">
        <w:t>Svein Erik Cederborg</w:t>
      </w:r>
    </w:p>
    <w:p w:rsidR="00B03D59" w:rsidRDefault="00B03D59" w:rsidP="005578C9">
      <w:bookmarkStart w:id="0" w:name="_GoBack"/>
      <w:bookmarkEnd w:id="0"/>
    </w:p>
    <w:sectPr w:rsidR="00B03D59" w:rsidSect="00A1127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37" w:rsidRDefault="003A0C37" w:rsidP="003935E1">
      <w:pPr>
        <w:spacing w:after="0" w:line="240" w:lineRule="auto"/>
      </w:pPr>
      <w:r>
        <w:separator/>
      </w:r>
    </w:p>
  </w:endnote>
  <w:endnote w:type="continuationSeparator" w:id="0">
    <w:p w:rsidR="003A0C37" w:rsidRDefault="003A0C37" w:rsidP="0039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1" w:rsidRDefault="00F4218B">
    <w:pPr>
      <w:pStyle w:val="Bunntekst"/>
    </w:pPr>
    <w:r>
      <w:t>Medlemsmøte</w:t>
    </w:r>
    <w:r w:rsidR="004309AE">
      <w:t xml:space="preserve"> 15. februar 2016 </w:t>
    </w:r>
    <w:r w:rsidR="004309AE">
      <w:ptab w:relativeTo="margin" w:alignment="center" w:leader="none"/>
    </w:r>
    <w:r w:rsidR="004309AE">
      <w:ptab w:relativeTo="margin" w:alignment="right" w:leader="none"/>
    </w:r>
    <w:r w:rsidR="004309AE" w:rsidRPr="004309AE">
      <w:rPr>
        <w:lang w:val="nb-NO"/>
      </w:rPr>
      <w:t xml:space="preserve">Side </w:t>
    </w:r>
    <w:r w:rsidR="004309AE" w:rsidRPr="004309AE">
      <w:rPr>
        <w:b/>
        <w:bCs/>
      </w:rPr>
      <w:fldChar w:fldCharType="begin"/>
    </w:r>
    <w:r w:rsidR="004309AE" w:rsidRPr="004309AE">
      <w:rPr>
        <w:b/>
        <w:bCs/>
      </w:rPr>
      <w:instrText>PAGE  \* Arabic  \* MERGEFORMAT</w:instrText>
    </w:r>
    <w:r w:rsidR="004309AE" w:rsidRPr="004309AE">
      <w:rPr>
        <w:b/>
        <w:bCs/>
      </w:rPr>
      <w:fldChar w:fldCharType="separate"/>
    </w:r>
    <w:r w:rsidR="005074BE" w:rsidRPr="005074BE">
      <w:rPr>
        <w:b/>
        <w:bCs/>
        <w:noProof/>
        <w:lang w:val="nb-NO"/>
      </w:rPr>
      <w:t>1</w:t>
    </w:r>
    <w:r w:rsidR="004309AE" w:rsidRPr="004309AE">
      <w:rPr>
        <w:b/>
        <w:bCs/>
      </w:rPr>
      <w:fldChar w:fldCharType="end"/>
    </w:r>
    <w:r w:rsidR="004309AE" w:rsidRPr="004309AE">
      <w:rPr>
        <w:lang w:val="nb-NO"/>
      </w:rPr>
      <w:t xml:space="preserve"> av </w:t>
    </w:r>
    <w:r w:rsidR="004309AE" w:rsidRPr="004309AE">
      <w:rPr>
        <w:b/>
        <w:bCs/>
      </w:rPr>
      <w:fldChar w:fldCharType="begin"/>
    </w:r>
    <w:r w:rsidR="004309AE" w:rsidRPr="004309AE">
      <w:rPr>
        <w:b/>
        <w:bCs/>
      </w:rPr>
      <w:instrText>NUMPAGES  \* Arabic  \* MERGEFORMAT</w:instrText>
    </w:r>
    <w:r w:rsidR="004309AE" w:rsidRPr="004309AE">
      <w:rPr>
        <w:b/>
        <w:bCs/>
      </w:rPr>
      <w:fldChar w:fldCharType="separate"/>
    </w:r>
    <w:r w:rsidR="005074BE" w:rsidRPr="005074BE">
      <w:rPr>
        <w:b/>
        <w:bCs/>
        <w:noProof/>
        <w:lang w:val="nb-NO"/>
      </w:rPr>
      <w:t>1</w:t>
    </w:r>
    <w:r w:rsidR="004309AE" w:rsidRPr="004309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37" w:rsidRDefault="003A0C37" w:rsidP="003935E1">
      <w:pPr>
        <w:spacing w:after="0" w:line="240" w:lineRule="auto"/>
      </w:pPr>
      <w:r>
        <w:separator/>
      </w:r>
    </w:p>
  </w:footnote>
  <w:footnote w:type="continuationSeparator" w:id="0">
    <w:p w:rsidR="003A0C37" w:rsidRDefault="003A0C37" w:rsidP="0039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35B1"/>
    <w:multiLevelType w:val="hybridMultilevel"/>
    <w:tmpl w:val="90BE6824"/>
    <w:lvl w:ilvl="0" w:tplc="496C15D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5554C"/>
    <w:multiLevelType w:val="hybridMultilevel"/>
    <w:tmpl w:val="CC22C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9"/>
    <w:rsid w:val="000534FF"/>
    <w:rsid w:val="001D14AA"/>
    <w:rsid w:val="00272ABC"/>
    <w:rsid w:val="002873A9"/>
    <w:rsid w:val="0030214D"/>
    <w:rsid w:val="00316C23"/>
    <w:rsid w:val="00386BE8"/>
    <w:rsid w:val="003935E1"/>
    <w:rsid w:val="003A0C37"/>
    <w:rsid w:val="003C4952"/>
    <w:rsid w:val="003C4B2C"/>
    <w:rsid w:val="004309AE"/>
    <w:rsid w:val="004B0ACD"/>
    <w:rsid w:val="005074BE"/>
    <w:rsid w:val="00510199"/>
    <w:rsid w:val="005578C9"/>
    <w:rsid w:val="00643D90"/>
    <w:rsid w:val="0069738C"/>
    <w:rsid w:val="007C05C6"/>
    <w:rsid w:val="009A34F6"/>
    <w:rsid w:val="009B1639"/>
    <w:rsid w:val="00A1127D"/>
    <w:rsid w:val="00A32DE9"/>
    <w:rsid w:val="00AB6368"/>
    <w:rsid w:val="00AE1CF4"/>
    <w:rsid w:val="00B03D59"/>
    <w:rsid w:val="00D1661D"/>
    <w:rsid w:val="00D35AC2"/>
    <w:rsid w:val="00DB3CF3"/>
    <w:rsid w:val="00E44288"/>
    <w:rsid w:val="00E824F4"/>
    <w:rsid w:val="00F36716"/>
    <w:rsid w:val="00F4218B"/>
    <w:rsid w:val="00F756A7"/>
    <w:rsid w:val="00F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38A0EB-FF89-45DB-9566-F06CCA6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rsid w:val="00F97989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935E1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935E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935E1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5E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D7CFA099A4F2E89D779D4981F5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D30CC-3B6B-450D-9F72-43F880A82707}"/>
      </w:docPartPr>
      <w:docPartBody>
        <w:p w:rsidR="00C71CD1" w:rsidRDefault="00CF61A9">
          <w:pPr>
            <w:pStyle w:val="2C9D7CFA099A4F2E89D779D4981F5876"/>
          </w:pPr>
          <w:r>
            <w:t>[Organization/Committee Name]</w:t>
          </w:r>
        </w:p>
      </w:docPartBody>
    </w:docPart>
    <w:docPart>
      <w:docPartPr>
        <w:name w:val="86901E9A328848A990B9364EAF3A8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A7659-A866-4DFC-816A-8E311099828C}"/>
      </w:docPartPr>
      <w:docPartBody>
        <w:p w:rsidR="00C71CD1" w:rsidRDefault="00CF61A9">
          <w:pPr>
            <w:pStyle w:val="86901E9A328848A990B9364EAF3A893A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A9"/>
    <w:rsid w:val="005D5BFD"/>
    <w:rsid w:val="00971A9C"/>
    <w:rsid w:val="00C71CD1"/>
    <w:rsid w:val="00CF61A9"/>
    <w:rsid w:val="00E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C9D7CFA099A4F2E89D779D4981F5876">
    <w:name w:val="2C9D7CFA099A4F2E89D779D4981F5876"/>
  </w:style>
  <w:style w:type="paragraph" w:customStyle="1" w:styleId="514A4382079B4C8F8102C3DBE63F9B4E">
    <w:name w:val="514A4382079B4C8F8102C3DBE63F9B4E"/>
  </w:style>
  <w:style w:type="paragraph" w:customStyle="1" w:styleId="86901E9A328848A990B9364EAF3A893A">
    <w:name w:val="86901E9A328848A990B9364EAF3A893A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3FA36FDD78A42E3BE3521CA6985551B">
    <w:name w:val="43FA36FDD78A42E3BE3521CA6985551B"/>
  </w:style>
  <w:style w:type="paragraph" w:customStyle="1" w:styleId="A063E95569D74F718B31A2EE7D0372C5">
    <w:name w:val="A063E95569D74F718B31A2EE7D0372C5"/>
  </w:style>
  <w:style w:type="paragraph" w:customStyle="1" w:styleId="B5C1A8932B434710A0E95425B30D79F0">
    <w:name w:val="B5C1A8932B434710A0E95425B30D79F0"/>
  </w:style>
  <w:style w:type="paragraph" w:customStyle="1" w:styleId="36EE8DF881B24049961BCB6C77AFC4B1">
    <w:name w:val="36EE8DF881B24049961BCB6C77AFC4B1"/>
  </w:style>
  <w:style w:type="paragraph" w:customStyle="1" w:styleId="2C9D3B0A4D2C46B0940E9BBB1DCD278D">
    <w:name w:val="2C9D3B0A4D2C46B0940E9BBB1DCD278D"/>
  </w:style>
  <w:style w:type="paragraph" w:customStyle="1" w:styleId="3A5C62D1D374448FBBCADD6ABED2F0C2">
    <w:name w:val="3A5C62D1D374448FBBCADD6ABED2F0C2"/>
  </w:style>
  <w:style w:type="paragraph" w:customStyle="1" w:styleId="281F12041D5E4DB8906F14023C320A2C">
    <w:name w:val="281F12041D5E4DB8906F14023C320A2C"/>
  </w:style>
  <w:style w:type="paragraph" w:customStyle="1" w:styleId="8DBB34ED326B4007B62BC415571DB9A5">
    <w:name w:val="8DBB34ED326B4007B62BC415571DB9A5"/>
  </w:style>
  <w:style w:type="paragraph" w:customStyle="1" w:styleId="4E34175718B040DAB809C62C4E96888D">
    <w:name w:val="4E34175718B040DAB809C62C4E96888D"/>
  </w:style>
  <w:style w:type="paragraph" w:customStyle="1" w:styleId="DDEF8135A4EF4671BAE21B006BCAD229">
    <w:name w:val="DDEF8135A4EF4671BAE21B006BCAD229"/>
  </w:style>
  <w:style w:type="paragraph" w:customStyle="1" w:styleId="BF4A836599284695AD848A89C672E041">
    <w:name w:val="BF4A836599284695AD848A89C672E041"/>
  </w:style>
  <w:style w:type="paragraph" w:customStyle="1" w:styleId="D17FCFB5CCF64447B4CAAA9B788E984A">
    <w:name w:val="D17FCFB5CCF64447B4CAAA9B788E984A"/>
  </w:style>
  <w:style w:type="paragraph" w:customStyle="1" w:styleId="E490C483A25946378C2A6265E7D181AC">
    <w:name w:val="E490C483A25946378C2A6265E7D181AC"/>
  </w:style>
  <w:style w:type="paragraph" w:customStyle="1" w:styleId="7F529C420B4747E795FBFFC7EE0BD3BB">
    <w:name w:val="7F529C420B4747E795FBFFC7EE0BD3BB"/>
  </w:style>
  <w:style w:type="paragraph" w:customStyle="1" w:styleId="D2DA881A7D664413906A4C1F5686A760">
    <w:name w:val="D2DA881A7D664413906A4C1F5686A760"/>
  </w:style>
  <w:style w:type="paragraph" w:customStyle="1" w:styleId="26484360146D443283B256636021FD80">
    <w:name w:val="26484360146D443283B256636021FD80"/>
  </w:style>
  <w:style w:type="paragraph" w:customStyle="1" w:styleId="FAD13ED0BCDF488592C06AF27B1AD4BD">
    <w:name w:val="FAD13ED0BCDF488592C06AF27B1AD4BD"/>
  </w:style>
  <w:style w:type="paragraph" w:customStyle="1" w:styleId="C9EC1D1F2104466BBA294BCC447FE1F6">
    <w:name w:val="C9EC1D1F2104466BBA294BCC447FE1F6"/>
    <w:rsid w:val="00CF61A9"/>
  </w:style>
  <w:style w:type="paragraph" w:customStyle="1" w:styleId="24DC0D60E6914F02B1684696D28E743C">
    <w:name w:val="24DC0D60E6914F02B1684696D28E743C"/>
    <w:rsid w:val="00CF61A9"/>
  </w:style>
  <w:style w:type="paragraph" w:customStyle="1" w:styleId="382C5EF138014EA99595D1597027ED2D">
    <w:name w:val="382C5EF138014EA99595D1597027ED2D"/>
    <w:rsid w:val="00CF61A9"/>
  </w:style>
  <w:style w:type="paragraph" w:customStyle="1" w:styleId="52AC56212D5341BDBD702A7CA071AC13">
    <w:name w:val="52AC56212D5341BDBD702A7CA071AC13"/>
    <w:rsid w:val="00CF61A9"/>
  </w:style>
  <w:style w:type="paragraph" w:customStyle="1" w:styleId="7FDA61BC241E47B494BFC6A9D9258928">
    <w:name w:val="7FDA61BC241E47B494BFC6A9D9258928"/>
    <w:rsid w:val="00C71CD1"/>
  </w:style>
  <w:style w:type="paragraph" w:customStyle="1" w:styleId="3BFEEF770AF8497689D1E2F2BC5FF920">
    <w:name w:val="3BFEEF770AF8497689D1E2F2BC5FF920"/>
    <w:rsid w:val="00C71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E9038-5CC6-4DED-B5EE-C08635C6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</Template>
  <TotalTime>0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 (HHK)</dc:subject>
  <dc:creator>Lisbeth V</dc:creator>
  <cp:keywords/>
  <cp:lastModifiedBy>Lisbeth V</cp:lastModifiedBy>
  <cp:revision>3</cp:revision>
  <cp:lastPrinted>2012-01-04T23:03:00Z</cp:lastPrinted>
  <dcterms:created xsi:type="dcterms:W3CDTF">2016-02-25T23:19:00Z</dcterms:created>
  <dcterms:modified xsi:type="dcterms:W3CDTF">2016-02-25T23:22:00Z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