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976303765"/>
        <w:placeholder>
          <w:docPart w:val="2C9D7CFA099A4F2E89D779D4981F587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B03D59" w:rsidP="005578C9">
          <w:pPr>
            <w:pStyle w:val="Organization"/>
          </w:pPr>
          <w:proofErr w:type="spellStart"/>
          <w:r>
            <w:t>Horten</w:t>
          </w:r>
          <w:proofErr w:type="spellEnd"/>
          <w:r>
            <w:t xml:space="preserve"> </w:t>
          </w:r>
          <w:proofErr w:type="spellStart"/>
          <w:r>
            <w:t>Hundeklubb</w:t>
          </w:r>
          <w:proofErr w:type="spellEnd"/>
          <w:r>
            <w:t xml:space="preserve"> (HHK)</w:t>
          </w:r>
        </w:p>
      </w:sdtContent>
    </w:sdt>
    <w:p w:rsidR="00272ABC" w:rsidRDefault="00AE1CF4" w:rsidP="005578C9">
      <w:pPr>
        <w:pStyle w:val="Overskrift1"/>
      </w:pPr>
      <w:proofErr w:type="spellStart"/>
      <w:r>
        <w:t>Årsmøteprotokoll</w:t>
      </w:r>
      <w:proofErr w:type="spellEnd"/>
      <w:r>
        <w:t xml:space="preserve"> for 2015</w:t>
      </w:r>
    </w:p>
    <w:p w:rsidR="009A34F6" w:rsidRPr="00E824F4" w:rsidRDefault="00B03D59" w:rsidP="005578C9">
      <w:pPr>
        <w:pStyle w:val="Overskrift1"/>
      </w:pPr>
      <w:r>
        <w:t xml:space="preserve">15. </w:t>
      </w:r>
      <w:proofErr w:type="spellStart"/>
      <w:r>
        <w:t>februar</w:t>
      </w:r>
      <w:proofErr w:type="spellEnd"/>
      <w:r>
        <w:t xml:space="preserve"> 2016</w:t>
      </w:r>
    </w:p>
    <w:p w:rsidR="009A34F6" w:rsidRPr="00E824F4" w:rsidRDefault="00B03D59" w:rsidP="005578C9">
      <w:pPr>
        <w:pStyle w:val="Overskrift2"/>
      </w:pPr>
      <w:proofErr w:type="spellStart"/>
      <w:r>
        <w:t>Åpning</w:t>
      </w:r>
      <w:proofErr w:type="spellEnd"/>
    </w:p>
    <w:p w:rsidR="009A34F6" w:rsidRDefault="00B03D59" w:rsidP="00272ABC">
      <w:proofErr w:type="spellStart"/>
      <w:r>
        <w:t>Årsmøtet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sdt>
        <w:sdtPr>
          <w:alias w:val="Name"/>
          <w:tag w:val="Name"/>
          <w:id w:val="976303776"/>
          <w:placeholder>
            <w:docPart w:val="86901E9A328848A990B9364EAF3A89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lang w:val="nb-NO"/>
            </w:rPr>
            <w:t>Horten Hundeklubb (HHK)</w:t>
          </w:r>
        </w:sdtContent>
      </w:sdt>
      <w:r w:rsidR="009A34F6"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kl. 19.00 den 15. </w:t>
      </w:r>
      <w:proofErr w:type="spellStart"/>
      <w:r>
        <w:t>februar</w:t>
      </w:r>
      <w:proofErr w:type="spellEnd"/>
      <w:r>
        <w:t xml:space="preserve"> 2016 </w:t>
      </w:r>
      <w:proofErr w:type="spellStart"/>
      <w:r>
        <w:t>i</w:t>
      </w:r>
      <w:proofErr w:type="spellEnd"/>
      <w:r>
        <w:t xml:space="preserve"> </w:t>
      </w:r>
      <w:proofErr w:type="spellStart"/>
      <w:r>
        <w:t>Vikveien</w:t>
      </w:r>
      <w:proofErr w:type="spellEnd"/>
      <w:r>
        <w:t xml:space="preserve"> 379 </w:t>
      </w:r>
      <w:proofErr w:type="spellStart"/>
      <w:r>
        <w:t>av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Storelid</w:t>
      </w:r>
      <w:proofErr w:type="spellEnd"/>
      <w:r>
        <w:t xml:space="preserve"> (</w:t>
      </w:r>
      <w:proofErr w:type="spellStart"/>
      <w:r w:rsidR="003935E1">
        <w:t>leder</w:t>
      </w:r>
      <w:proofErr w:type="spellEnd"/>
      <w:r w:rsidR="009B1639">
        <w:t>)</w:t>
      </w:r>
      <w:r>
        <w:t>.</w:t>
      </w:r>
    </w:p>
    <w:p w:rsidR="009A34F6" w:rsidRDefault="00B03D59" w:rsidP="005578C9">
      <w:pPr>
        <w:pStyle w:val="Overskrift2"/>
      </w:pPr>
      <w:proofErr w:type="spellStart"/>
      <w:r>
        <w:t>Fremmøte</w:t>
      </w:r>
      <w:proofErr w:type="spellEnd"/>
    </w:p>
    <w:p w:rsidR="009A34F6" w:rsidRDefault="00B03D59" w:rsidP="005578C9">
      <w:r>
        <w:t xml:space="preserve">20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klubben</w:t>
      </w:r>
      <w:proofErr w:type="spellEnd"/>
      <w:r>
        <w:t xml:space="preserve"> (se </w:t>
      </w:r>
      <w:proofErr w:type="spellStart"/>
      <w:r>
        <w:t>vedlagt</w:t>
      </w:r>
      <w:proofErr w:type="spellEnd"/>
      <w:r>
        <w:t xml:space="preserve"> </w:t>
      </w:r>
      <w:proofErr w:type="spellStart"/>
      <w:r>
        <w:t>liste</w:t>
      </w:r>
      <w:proofErr w:type="spellEnd"/>
      <w:r w:rsidR="00F36716">
        <w:t>)</w:t>
      </w:r>
    </w:p>
    <w:p w:rsidR="00F36716" w:rsidRPr="005578C9" w:rsidRDefault="00F36716" w:rsidP="00F36716">
      <w:pPr>
        <w:pStyle w:val="Overskrift2"/>
      </w:pPr>
      <w:proofErr w:type="spellStart"/>
      <w:r>
        <w:t>Valg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møteleder</w:t>
      </w:r>
      <w:proofErr w:type="spellEnd"/>
    </w:p>
    <w:p w:rsidR="00F36716" w:rsidRDefault="00F36716" w:rsidP="00F36716">
      <w:r>
        <w:t xml:space="preserve">Ann </w:t>
      </w:r>
      <w:proofErr w:type="spellStart"/>
      <w:r>
        <w:t>Ekenes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møteleder</w:t>
      </w:r>
      <w:proofErr w:type="spellEnd"/>
      <w:r>
        <w:t>.</w:t>
      </w:r>
    </w:p>
    <w:p w:rsidR="00F36716" w:rsidRPr="005578C9" w:rsidRDefault="00F36716" w:rsidP="00F36716">
      <w:pPr>
        <w:pStyle w:val="Overskrift2"/>
      </w:pPr>
      <w:proofErr w:type="spellStart"/>
      <w:r>
        <w:t>Valg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referent</w:t>
      </w:r>
    </w:p>
    <w:p w:rsidR="00F36716" w:rsidRDefault="00F36716" w:rsidP="00F36716">
      <w:r>
        <w:t xml:space="preserve">Lisbeth </w:t>
      </w:r>
      <w:proofErr w:type="spellStart"/>
      <w:r>
        <w:t>Venås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referent</w:t>
      </w:r>
    </w:p>
    <w:p w:rsidR="009B1639" w:rsidRPr="005578C9" w:rsidRDefault="009B1639" w:rsidP="009B1639">
      <w:pPr>
        <w:pStyle w:val="Overskrift2"/>
      </w:pPr>
      <w:proofErr w:type="spellStart"/>
      <w:r>
        <w:t>Godkjennelse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agenda</w:t>
      </w:r>
    </w:p>
    <w:p w:rsidR="009B1639" w:rsidRDefault="009B1639" w:rsidP="009B1639">
      <w:proofErr w:type="spellStart"/>
      <w:r>
        <w:t>Sakslista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godkjent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bemerkninger</w:t>
      </w:r>
      <w:proofErr w:type="spellEnd"/>
    </w:p>
    <w:p w:rsidR="00F36716" w:rsidRPr="00F36716" w:rsidRDefault="00F36716" w:rsidP="009B1639">
      <w:pPr>
        <w:pStyle w:val="Overskrift2"/>
      </w:pPr>
      <w:proofErr w:type="spellStart"/>
      <w:r>
        <w:t>Valg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to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undertegne</w:t>
      </w:r>
      <w:proofErr w:type="spellEnd"/>
      <w:r>
        <w:t xml:space="preserve"> </w:t>
      </w:r>
      <w:proofErr w:type="spellStart"/>
      <w:r>
        <w:t>protokollen</w:t>
      </w:r>
      <w:proofErr w:type="spellEnd"/>
    </w:p>
    <w:p w:rsidR="00F36716" w:rsidRDefault="00F36716" w:rsidP="00F36716">
      <w:proofErr w:type="spellStart"/>
      <w:r>
        <w:t>Birthe</w:t>
      </w:r>
      <w:proofErr w:type="spellEnd"/>
      <w:r>
        <w:t xml:space="preserve"> </w:t>
      </w:r>
      <w:proofErr w:type="spellStart"/>
      <w:proofErr w:type="gramStart"/>
      <w:r>
        <w:t>S.Thoresen</w:t>
      </w:r>
      <w:proofErr w:type="spellEnd"/>
      <w:proofErr w:type="gram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Ranja</w:t>
      </w:r>
      <w:proofErr w:type="spellEnd"/>
      <w:r>
        <w:t xml:space="preserve"> </w:t>
      </w:r>
      <w:proofErr w:type="spellStart"/>
      <w:r>
        <w:t>Askjer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undertegne</w:t>
      </w:r>
      <w:proofErr w:type="spellEnd"/>
      <w:r>
        <w:t xml:space="preserve"> </w:t>
      </w:r>
      <w:proofErr w:type="spellStart"/>
      <w:r>
        <w:t>protokollen</w:t>
      </w:r>
      <w:proofErr w:type="spellEnd"/>
      <w:r>
        <w:t>.</w:t>
      </w:r>
    </w:p>
    <w:p w:rsidR="007C05C6" w:rsidRPr="005578C9" w:rsidRDefault="007C05C6" w:rsidP="007C05C6">
      <w:pPr>
        <w:pStyle w:val="Overskrift2"/>
      </w:pPr>
      <w:proofErr w:type="spellStart"/>
      <w:r>
        <w:t>Årsberetninger</w:t>
      </w:r>
      <w:proofErr w:type="spellEnd"/>
    </w:p>
    <w:p w:rsidR="007C05C6" w:rsidRDefault="007C05C6" w:rsidP="007C05C6">
      <w:proofErr w:type="spellStart"/>
      <w:r>
        <w:t>Årsberetningene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lest </w:t>
      </w:r>
      <w:proofErr w:type="spellStart"/>
      <w:r>
        <w:t>opp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gruppe</w:t>
      </w:r>
      <w:proofErr w:type="spellEnd"/>
      <w:r>
        <w:t>:</w:t>
      </w:r>
    </w:p>
    <w:p w:rsidR="007C05C6" w:rsidRDefault="007C05C6" w:rsidP="009B1639">
      <w:pPr>
        <w:spacing w:after="0" w:line="240" w:lineRule="auto"/>
      </w:pPr>
      <w:proofErr w:type="spellStart"/>
      <w:r>
        <w:t>Horten</w:t>
      </w:r>
      <w:proofErr w:type="spellEnd"/>
      <w:r>
        <w:t xml:space="preserve"> </w:t>
      </w:r>
      <w:proofErr w:type="spellStart"/>
      <w:r>
        <w:t>Hundeklubb</w:t>
      </w:r>
      <w:proofErr w:type="spellEnd"/>
      <w:r>
        <w:t xml:space="preserve">: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Storelid</w:t>
      </w:r>
      <w:proofErr w:type="spellEnd"/>
    </w:p>
    <w:p w:rsidR="007C05C6" w:rsidRDefault="007C05C6" w:rsidP="009B1639">
      <w:pPr>
        <w:spacing w:after="0" w:line="240" w:lineRule="auto"/>
      </w:pPr>
      <w:proofErr w:type="spellStart"/>
      <w:r>
        <w:t>Lydighet</w:t>
      </w:r>
      <w:proofErr w:type="spellEnd"/>
      <w:r>
        <w:t xml:space="preserve">: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Storelid</w:t>
      </w:r>
      <w:proofErr w:type="spellEnd"/>
    </w:p>
    <w:p w:rsidR="007C05C6" w:rsidRDefault="007C05C6" w:rsidP="009B1639">
      <w:pPr>
        <w:spacing w:after="0" w:line="240" w:lineRule="auto"/>
      </w:pPr>
      <w:proofErr w:type="spellStart"/>
      <w:r>
        <w:t>Konkurransegruppa</w:t>
      </w:r>
      <w:proofErr w:type="spellEnd"/>
      <w:r>
        <w:t xml:space="preserve">: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Storelid</w:t>
      </w:r>
      <w:proofErr w:type="spellEnd"/>
    </w:p>
    <w:p w:rsidR="007C05C6" w:rsidRDefault="007C05C6" w:rsidP="009B1639">
      <w:pPr>
        <w:spacing w:after="0" w:line="240" w:lineRule="auto"/>
      </w:pPr>
      <w:proofErr w:type="spellStart"/>
      <w:r>
        <w:t>Bruksgruppa</w:t>
      </w:r>
      <w:proofErr w:type="spellEnd"/>
      <w:r>
        <w:t xml:space="preserve">: Erik </w:t>
      </w:r>
      <w:proofErr w:type="spellStart"/>
      <w:r>
        <w:t>Mathiassen</w:t>
      </w:r>
      <w:proofErr w:type="spellEnd"/>
    </w:p>
    <w:p w:rsidR="00AE1CF4" w:rsidRDefault="007C05C6" w:rsidP="00AE1CF4">
      <w:pPr>
        <w:spacing w:after="0" w:line="240" w:lineRule="auto"/>
      </w:pPr>
      <w:proofErr w:type="spellStart"/>
      <w:r>
        <w:t>Utstillingsgruppa</w:t>
      </w:r>
      <w:proofErr w:type="spellEnd"/>
      <w:r>
        <w:t xml:space="preserve">: </w:t>
      </w:r>
      <w:proofErr w:type="spellStart"/>
      <w:r>
        <w:t>Mariann</w:t>
      </w:r>
      <w:proofErr w:type="spellEnd"/>
      <w:r>
        <w:t xml:space="preserve"> </w:t>
      </w:r>
      <w:proofErr w:type="spellStart"/>
      <w:r>
        <w:t>Mathiassen</w:t>
      </w:r>
      <w:proofErr w:type="spellEnd"/>
      <w:r w:rsidR="00AE1CF4" w:rsidRPr="00AE1CF4">
        <w:t xml:space="preserve"> </w:t>
      </w:r>
    </w:p>
    <w:p w:rsidR="00AE1CF4" w:rsidRDefault="00AE1CF4" w:rsidP="00AE1CF4">
      <w:pPr>
        <w:spacing w:line="240" w:lineRule="auto"/>
      </w:pPr>
      <w:proofErr w:type="spellStart"/>
      <w:r>
        <w:t>Rallylydighet</w:t>
      </w:r>
      <w:proofErr w:type="spellEnd"/>
      <w:r>
        <w:t xml:space="preserve">: </w:t>
      </w:r>
      <w:proofErr w:type="spellStart"/>
      <w:r>
        <w:t>Birthe</w:t>
      </w:r>
      <w:proofErr w:type="spellEnd"/>
      <w:r>
        <w:t xml:space="preserve"> S. </w:t>
      </w:r>
      <w:proofErr w:type="spellStart"/>
      <w:r>
        <w:t>Thoresen</w:t>
      </w:r>
      <w:proofErr w:type="spellEnd"/>
    </w:p>
    <w:p w:rsidR="007C05C6" w:rsidRDefault="009B1639" w:rsidP="00AE1CF4">
      <w:pPr>
        <w:spacing w:line="240" w:lineRule="auto"/>
      </w:pPr>
      <w:r w:rsidRPr="009B1639">
        <w:rPr>
          <w:lang w:val="nb-NO"/>
        </w:rPr>
        <w:t>Årsberetningene</w:t>
      </w:r>
      <w:r w:rsidRPr="009B1639">
        <w:rPr>
          <w:lang w:val="nn-NO"/>
        </w:rPr>
        <w:t xml:space="preserve"> ble</w:t>
      </w:r>
      <w:r w:rsidRPr="009B1639">
        <w:rPr>
          <w:lang w:val="nb-NO"/>
        </w:rPr>
        <w:t xml:space="preserve"> godkjent</w:t>
      </w:r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bemerkninger</w:t>
      </w:r>
      <w:proofErr w:type="spellEnd"/>
    </w:p>
    <w:p w:rsidR="009A34F6" w:rsidRPr="005578C9" w:rsidRDefault="009B1639" w:rsidP="000534FF">
      <w:pPr>
        <w:pStyle w:val="Overskrift2"/>
      </w:pPr>
      <w:proofErr w:type="spellStart"/>
      <w:r>
        <w:t>Regnskap</w:t>
      </w:r>
      <w:proofErr w:type="spellEnd"/>
    </w:p>
    <w:p w:rsidR="009A34F6" w:rsidRDefault="009B1639" w:rsidP="00E824F4">
      <w:proofErr w:type="spellStart"/>
      <w:r>
        <w:t>Regnskapet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godkjent</w:t>
      </w:r>
      <w:proofErr w:type="spellEnd"/>
      <w:r>
        <w:t xml:space="preserve"> med </w:t>
      </w:r>
      <w:proofErr w:type="spellStart"/>
      <w:r>
        <w:t>én</w:t>
      </w:r>
      <w:proofErr w:type="spellEnd"/>
      <w:r>
        <w:t xml:space="preserve"> </w:t>
      </w:r>
      <w:proofErr w:type="spellStart"/>
      <w:r>
        <w:t>korreksjon</w:t>
      </w:r>
      <w:proofErr w:type="spellEnd"/>
      <w:r>
        <w:t>.</w:t>
      </w:r>
    </w:p>
    <w:p w:rsidR="009A34F6" w:rsidRDefault="009B1639" w:rsidP="000534FF">
      <w:pPr>
        <w:pStyle w:val="Overskrift2"/>
      </w:pPr>
      <w:proofErr w:type="spellStart"/>
      <w:r>
        <w:t>Budsjett</w:t>
      </w:r>
      <w:proofErr w:type="spellEnd"/>
    </w:p>
    <w:p w:rsidR="009A34F6" w:rsidRDefault="00AE1CF4">
      <w:proofErr w:type="spellStart"/>
      <w:r>
        <w:t>Budsjettet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godkjent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bemerkninger</w:t>
      </w:r>
      <w:proofErr w:type="spellEnd"/>
      <w:r>
        <w:t>.</w:t>
      </w:r>
    </w:p>
    <w:p w:rsidR="009A34F6" w:rsidRDefault="00AE1CF4" w:rsidP="000534FF">
      <w:pPr>
        <w:pStyle w:val="Overskrift2"/>
      </w:pPr>
      <w:proofErr w:type="spellStart"/>
      <w:r>
        <w:t>Obligatorisk</w:t>
      </w:r>
      <w:proofErr w:type="spellEnd"/>
      <w:r>
        <w:t xml:space="preserve"> </w:t>
      </w:r>
      <w:proofErr w:type="spellStart"/>
      <w:r>
        <w:t>lovmal</w:t>
      </w:r>
      <w:proofErr w:type="spellEnd"/>
    </w:p>
    <w:p w:rsidR="009A34F6" w:rsidRPr="00A32DE9" w:rsidRDefault="00AE1CF4">
      <w:r>
        <w:t xml:space="preserve">Den </w:t>
      </w:r>
      <w:proofErr w:type="spellStart"/>
      <w:r>
        <w:t>obligatoriske</w:t>
      </w:r>
      <w:proofErr w:type="spellEnd"/>
      <w:r>
        <w:t xml:space="preserve"> </w:t>
      </w:r>
      <w:proofErr w:type="spellStart"/>
      <w:r>
        <w:t>lovmalen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godkjent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bemerkninger</w:t>
      </w:r>
      <w:proofErr w:type="spellEnd"/>
      <w:r>
        <w:t>.</w:t>
      </w:r>
    </w:p>
    <w:p w:rsidR="009A34F6" w:rsidRDefault="00AE1CF4" w:rsidP="000534FF">
      <w:pPr>
        <w:pStyle w:val="Overskrift2"/>
      </w:pPr>
      <w:proofErr w:type="spellStart"/>
      <w:r>
        <w:lastRenderedPageBreak/>
        <w:t>Valg</w:t>
      </w:r>
      <w:proofErr w:type="spellEnd"/>
    </w:p>
    <w:p w:rsidR="00AE1CF4" w:rsidRDefault="00AE1CF4" w:rsidP="00AE1CF4">
      <w:pPr>
        <w:spacing w:after="0"/>
      </w:pPr>
      <w:proofErr w:type="spellStart"/>
      <w:r>
        <w:t>Det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innsigelser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valgkomitéens</w:t>
      </w:r>
      <w:proofErr w:type="spellEnd"/>
      <w:r>
        <w:t xml:space="preserve"> </w:t>
      </w:r>
      <w:proofErr w:type="spellStart"/>
      <w:r>
        <w:t>innstilling</w:t>
      </w:r>
      <w:proofErr w:type="spellEnd"/>
      <w:r>
        <w:t xml:space="preserve">. </w:t>
      </w:r>
    </w:p>
    <w:p w:rsidR="009A34F6" w:rsidRDefault="00AE1CF4">
      <w:proofErr w:type="spellStart"/>
      <w:r>
        <w:t>Styre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15. </w:t>
      </w:r>
      <w:proofErr w:type="spellStart"/>
      <w:r>
        <w:t>februar</w:t>
      </w:r>
      <w:proofErr w:type="spellEnd"/>
      <w:r>
        <w:t xml:space="preserve"> 2016 </w:t>
      </w:r>
      <w:proofErr w:type="spellStart"/>
      <w:r>
        <w:t>av</w:t>
      </w:r>
      <w:proofErr w:type="spellEnd"/>
      <w:r>
        <w:t>:</w:t>
      </w:r>
    </w:p>
    <w:p w:rsidR="00AE1CF4" w:rsidRDefault="00AE1CF4">
      <w:proofErr w:type="spellStart"/>
      <w:r>
        <w:t>Posisjon</w:t>
      </w:r>
      <w:proofErr w:type="spellEnd"/>
      <w:r>
        <w:tab/>
      </w:r>
      <w:proofErr w:type="spellStart"/>
      <w:r w:rsidR="00D1661D">
        <w:t>Navn</w:t>
      </w:r>
      <w:proofErr w:type="spellEnd"/>
      <w:r w:rsidR="00D1661D">
        <w:tab/>
      </w:r>
      <w:r w:rsidR="00D1661D">
        <w:tab/>
      </w:r>
      <w:proofErr w:type="spellStart"/>
      <w:r>
        <w:t>Valg</w:t>
      </w:r>
      <w:proofErr w:type="spellEnd"/>
      <w:r>
        <w:t xml:space="preserve"> /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valg</w:t>
      </w:r>
      <w:proofErr w:type="spellEnd"/>
      <w:r>
        <w:tab/>
      </w:r>
      <w:proofErr w:type="spellStart"/>
      <w:r>
        <w:t>Gjenværende</w:t>
      </w:r>
      <w:proofErr w:type="spellEnd"/>
      <w:r>
        <w:t xml:space="preserve"> </w:t>
      </w:r>
      <w:proofErr w:type="spellStart"/>
      <w:r>
        <w:t>tid</w:t>
      </w:r>
      <w:proofErr w:type="spellEnd"/>
    </w:p>
    <w:p w:rsidR="00AE1CF4" w:rsidRDefault="00AE1CF4" w:rsidP="00AE1CF4">
      <w:pPr>
        <w:spacing w:after="0"/>
      </w:pPr>
      <w:proofErr w:type="spellStart"/>
      <w:r>
        <w:t>Leder</w:t>
      </w:r>
      <w:proofErr w:type="spellEnd"/>
      <w:r>
        <w:t>:</w:t>
      </w:r>
      <w:r w:rsidR="00F97989">
        <w:tab/>
      </w:r>
      <w:proofErr w:type="spellStart"/>
      <w:r>
        <w:t>Lise</w:t>
      </w:r>
      <w:proofErr w:type="spellEnd"/>
      <w:r>
        <w:t xml:space="preserve"> </w:t>
      </w:r>
      <w:proofErr w:type="spellStart"/>
      <w:r>
        <w:t>Storelid</w:t>
      </w:r>
      <w:proofErr w:type="spellEnd"/>
      <w:r>
        <w:t xml:space="preserve"> </w:t>
      </w:r>
      <w:r>
        <w:tab/>
      </w:r>
      <w:proofErr w:type="spellStart"/>
      <w:r>
        <w:t>Ikke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 xml:space="preserve"> </w:t>
      </w:r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AE1CF4" w:rsidRDefault="00AE1CF4" w:rsidP="00AE1CF4">
      <w:pPr>
        <w:spacing w:after="0"/>
      </w:pPr>
      <w:proofErr w:type="spellStart"/>
      <w:r>
        <w:t>Nestleder</w:t>
      </w:r>
      <w:proofErr w:type="spellEnd"/>
      <w:r>
        <w:t>:</w:t>
      </w:r>
      <w:r w:rsidR="00F97989">
        <w:tab/>
      </w:r>
      <w:proofErr w:type="spellStart"/>
      <w:r w:rsidR="00F97989">
        <w:t>Birthe</w:t>
      </w:r>
      <w:proofErr w:type="spellEnd"/>
      <w:r w:rsidR="00F97989">
        <w:t xml:space="preserve"> S. </w:t>
      </w:r>
      <w:proofErr w:type="spellStart"/>
      <w:r w:rsidR="00F97989">
        <w:t>Thoresen</w:t>
      </w:r>
      <w:proofErr w:type="spellEnd"/>
      <w:r w:rsidR="00F97989">
        <w:t xml:space="preserve"> </w:t>
      </w:r>
      <w:proofErr w:type="spellStart"/>
      <w:r w:rsidR="00F97989">
        <w:t>På</w:t>
      </w:r>
      <w:proofErr w:type="spellEnd"/>
      <w:r w:rsidR="00F97989">
        <w:t xml:space="preserve"> </w:t>
      </w:r>
      <w:proofErr w:type="spellStart"/>
      <w:r w:rsidR="00F97989">
        <w:t>valg</w:t>
      </w:r>
      <w:proofErr w:type="spellEnd"/>
      <w:r w:rsidR="00F97989">
        <w:tab/>
      </w:r>
      <w:r w:rsidR="00F97989">
        <w:tab/>
      </w:r>
      <w:r w:rsidR="00F97989">
        <w:tab/>
      </w:r>
      <w:r w:rsidR="00DD4A36">
        <w:t>2</w:t>
      </w:r>
      <w:r w:rsidR="00F97989">
        <w:t xml:space="preserve"> </w:t>
      </w:r>
      <w:proofErr w:type="spellStart"/>
      <w:r w:rsidR="00F97989">
        <w:t>år</w:t>
      </w:r>
      <w:proofErr w:type="spellEnd"/>
    </w:p>
    <w:p w:rsidR="00F97989" w:rsidRDefault="00F97989" w:rsidP="00AE1CF4">
      <w:pPr>
        <w:spacing w:after="0"/>
      </w:pPr>
      <w:proofErr w:type="spellStart"/>
      <w:r>
        <w:t>Sek</w:t>
      </w:r>
      <w:r w:rsidR="00DD4A36">
        <w:t>retær</w:t>
      </w:r>
      <w:proofErr w:type="spellEnd"/>
      <w:r w:rsidR="00DD4A36">
        <w:t>:</w:t>
      </w:r>
      <w:r w:rsidR="00DD4A36">
        <w:tab/>
        <w:t xml:space="preserve">Lisbeth </w:t>
      </w:r>
      <w:proofErr w:type="spellStart"/>
      <w:r w:rsidR="00DD4A36">
        <w:t>Venås</w:t>
      </w:r>
      <w:proofErr w:type="spellEnd"/>
      <w:r w:rsidR="00DD4A36">
        <w:tab/>
      </w:r>
      <w:proofErr w:type="spellStart"/>
      <w:r w:rsidR="00DD4A36">
        <w:t>På</w:t>
      </w:r>
      <w:proofErr w:type="spellEnd"/>
      <w:r w:rsidR="00DD4A36">
        <w:t xml:space="preserve"> </w:t>
      </w:r>
      <w:proofErr w:type="spellStart"/>
      <w:r w:rsidR="00DD4A36">
        <w:t>valg</w:t>
      </w:r>
      <w:proofErr w:type="spellEnd"/>
      <w:r w:rsidR="00DD4A36">
        <w:tab/>
      </w:r>
      <w:r w:rsidR="00DD4A36">
        <w:tab/>
      </w:r>
      <w:r w:rsidR="00DD4A36">
        <w:tab/>
        <w:t>2</w:t>
      </w:r>
      <w:r>
        <w:t xml:space="preserve"> </w:t>
      </w:r>
      <w:proofErr w:type="spellStart"/>
      <w:r>
        <w:t>år</w:t>
      </w:r>
      <w:proofErr w:type="spellEnd"/>
    </w:p>
    <w:p w:rsidR="00F97989" w:rsidRDefault="00F97989" w:rsidP="00AE1CF4">
      <w:pPr>
        <w:spacing w:after="0"/>
      </w:pPr>
      <w:proofErr w:type="spellStart"/>
      <w:r>
        <w:t>Kasserer</w:t>
      </w:r>
      <w:proofErr w:type="spellEnd"/>
      <w:r>
        <w:t>:</w:t>
      </w:r>
      <w:r>
        <w:tab/>
      </w:r>
      <w:proofErr w:type="spellStart"/>
      <w:r>
        <w:t>Kirsti</w:t>
      </w:r>
      <w:proofErr w:type="spellEnd"/>
      <w:r>
        <w:t xml:space="preserve"> </w:t>
      </w:r>
      <w:proofErr w:type="spellStart"/>
      <w:r>
        <w:t>Sollie</w:t>
      </w:r>
      <w:proofErr w:type="spellEnd"/>
      <w:r>
        <w:tab/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F97989" w:rsidRDefault="00F97989" w:rsidP="00AE1CF4">
      <w:pPr>
        <w:spacing w:after="0"/>
      </w:pPr>
      <w:proofErr w:type="spellStart"/>
      <w:r>
        <w:t>Styremedlem</w:t>
      </w:r>
      <w:proofErr w:type="spellEnd"/>
      <w:r>
        <w:t xml:space="preserve"> / Web:</w:t>
      </w:r>
      <w:r>
        <w:tab/>
        <w:t xml:space="preserve">Karina W. </w:t>
      </w:r>
      <w:proofErr w:type="spellStart"/>
      <w:r>
        <w:t>Lenes</w:t>
      </w:r>
      <w:proofErr w:type="spellEnd"/>
      <w:r>
        <w:tab/>
      </w:r>
      <w:proofErr w:type="spellStart"/>
      <w:r>
        <w:t>Ikke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F97989" w:rsidRDefault="00F97989" w:rsidP="00AE1CF4">
      <w:pPr>
        <w:spacing w:after="0"/>
      </w:pPr>
      <w:proofErr w:type="spellStart"/>
      <w:r>
        <w:t>Styreme</w:t>
      </w:r>
      <w:r w:rsidR="00DD4A36">
        <w:t>dlem</w:t>
      </w:r>
      <w:proofErr w:type="spellEnd"/>
      <w:r w:rsidR="00DD4A36">
        <w:t>:</w:t>
      </w:r>
      <w:r w:rsidR="00DD4A36">
        <w:tab/>
        <w:t>Ellen N. Olsen</w:t>
      </w:r>
      <w:r w:rsidR="00DD4A36">
        <w:tab/>
      </w:r>
      <w:proofErr w:type="spellStart"/>
      <w:r w:rsidR="00DD4A36">
        <w:t>På</w:t>
      </w:r>
      <w:proofErr w:type="spellEnd"/>
      <w:r w:rsidR="00DD4A36">
        <w:t xml:space="preserve"> </w:t>
      </w:r>
      <w:proofErr w:type="spellStart"/>
      <w:r w:rsidR="00DD4A36">
        <w:t>valg</w:t>
      </w:r>
      <w:proofErr w:type="spellEnd"/>
      <w:r w:rsidR="00DD4A36">
        <w:tab/>
      </w:r>
      <w:r w:rsidR="00DD4A36">
        <w:tab/>
      </w:r>
      <w:r w:rsidR="00DD4A36">
        <w:tab/>
        <w:t>2</w:t>
      </w:r>
      <w:r>
        <w:t xml:space="preserve"> </w:t>
      </w:r>
      <w:proofErr w:type="spellStart"/>
      <w:r>
        <w:t>år</w:t>
      </w:r>
      <w:proofErr w:type="spellEnd"/>
    </w:p>
    <w:p w:rsidR="00F97989" w:rsidRDefault="00F97989" w:rsidP="00F97989">
      <w:pPr>
        <w:spacing w:after="0"/>
      </w:pPr>
      <w:r>
        <w:t xml:space="preserve">1.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styremedlem</w:t>
      </w:r>
      <w:proofErr w:type="spellEnd"/>
      <w:r>
        <w:t>:</w:t>
      </w:r>
      <w:r>
        <w:tab/>
      </w:r>
      <w:proofErr w:type="spellStart"/>
      <w:r>
        <w:t>Hege</w:t>
      </w:r>
      <w:proofErr w:type="spellEnd"/>
      <w:r>
        <w:t xml:space="preserve"> </w:t>
      </w:r>
      <w:proofErr w:type="spellStart"/>
      <w:r>
        <w:t>Dåpan</w:t>
      </w:r>
      <w:proofErr w:type="spellEnd"/>
      <w:r>
        <w:tab/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F97989" w:rsidRDefault="00F97989" w:rsidP="00F97989">
      <w:pPr>
        <w:spacing w:after="0"/>
      </w:pPr>
      <w:r>
        <w:t xml:space="preserve">2.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styremedlem</w:t>
      </w:r>
      <w:proofErr w:type="spellEnd"/>
      <w:r>
        <w:t>:</w:t>
      </w:r>
      <w:r>
        <w:tab/>
      </w:r>
      <w:proofErr w:type="spellStart"/>
      <w:r>
        <w:t>Astri</w:t>
      </w:r>
      <w:proofErr w:type="spellEnd"/>
      <w:r>
        <w:t xml:space="preserve"> </w:t>
      </w:r>
      <w:proofErr w:type="spellStart"/>
      <w:r>
        <w:t>Rebbeng</w:t>
      </w:r>
      <w:proofErr w:type="spellEnd"/>
      <w:r>
        <w:tab/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F97989" w:rsidRDefault="00F97989" w:rsidP="00F97989">
      <w:pPr>
        <w:spacing w:after="0"/>
      </w:pPr>
      <w:proofErr w:type="spellStart"/>
      <w:r>
        <w:t>Valgkomité</w:t>
      </w:r>
      <w:proofErr w:type="spellEnd"/>
      <w:r>
        <w:t>:</w:t>
      </w:r>
      <w:r>
        <w:tab/>
        <w:t xml:space="preserve">Ann </w:t>
      </w:r>
      <w:proofErr w:type="spellStart"/>
      <w:r>
        <w:t>Ekenes</w:t>
      </w:r>
      <w:proofErr w:type="spellEnd"/>
      <w:r>
        <w:t xml:space="preserve"> </w:t>
      </w:r>
      <w:r>
        <w:tab/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F97989" w:rsidRDefault="00F97989" w:rsidP="00F97989">
      <w:pPr>
        <w:spacing w:after="0"/>
      </w:pPr>
      <w:proofErr w:type="spellStart"/>
      <w:r>
        <w:t>Valgkomité</w:t>
      </w:r>
      <w:proofErr w:type="spellEnd"/>
      <w:r>
        <w:t>:</w:t>
      </w:r>
      <w:r>
        <w:tab/>
        <w:t xml:space="preserve">Kristine </w:t>
      </w:r>
      <w:r w:rsidR="00510199">
        <w:t>L. Olsen</w:t>
      </w:r>
      <w:r>
        <w:tab/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F97989" w:rsidRDefault="00F97989" w:rsidP="00F97989">
      <w:pPr>
        <w:spacing w:after="0"/>
      </w:pPr>
      <w:proofErr w:type="spellStart"/>
      <w:r>
        <w:t>Revisor</w:t>
      </w:r>
      <w:proofErr w:type="spellEnd"/>
      <w:r>
        <w:t>:</w:t>
      </w:r>
      <w:r>
        <w:tab/>
        <w:t>Kristin A. Larsen</w:t>
      </w:r>
      <w:r>
        <w:tab/>
      </w:r>
      <w:proofErr w:type="spellStart"/>
      <w:r>
        <w:t>På</w:t>
      </w:r>
      <w:proofErr w:type="spellEnd"/>
      <w:r>
        <w:t xml:space="preserve"> </w:t>
      </w:r>
      <w:proofErr w:type="spellStart"/>
      <w:r>
        <w:t>valg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F97989" w:rsidRDefault="00F97989" w:rsidP="00D1661D">
      <w:proofErr w:type="spellStart"/>
      <w:r>
        <w:t>Revisor</w:t>
      </w:r>
      <w:proofErr w:type="spellEnd"/>
      <w:r>
        <w:t>:</w:t>
      </w:r>
      <w:r>
        <w:tab/>
      </w:r>
      <w:proofErr w:type="spellStart"/>
      <w:r>
        <w:t>Mariann</w:t>
      </w:r>
      <w:proofErr w:type="spellEnd"/>
      <w:r>
        <w:t xml:space="preserve"> </w:t>
      </w:r>
      <w:proofErr w:type="spellStart"/>
      <w:proofErr w:type="gramStart"/>
      <w:r>
        <w:t>Mathiassen</w:t>
      </w:r>
      <w:proofErr w:type="spellEnd"/>
      <w:r>
        <w:t xml:space="preserve">  </w:t>
      </w:r>
      <w:proofErr w:type="spellStart"/>
      <w:r>
        <w:t>På</w:t>
      </w:r>
      <w:proofErr w:type="spellEnd"/>
      <w:proofErr w:type="gramEnd"/>
      <w:r>
        <w:t xml:space="preserve"> </w:t>
      </w:r>
      <w:proofErr w:type="spellStart"/>
      <w:r>
        <w:t>valg</w:t>
      </w:r>
      <w:proofErr w:type="spellEnd"/>
      <w:r>
        <w:tab/>
      </w:r>
      <w:r>
        <w:tab/>
        <w:t xml:space="preserve">1 </w:t>
      </w:r>
      <w:proofErr w:type="spellStart"/>
      <w:r>
        <w:t>år</w:t>
      </w:r>
      <w:proofErr w:type="spellEnd"/>
    </w:p>
    <w:p w:rsidR="009A34F6" w:rsidRDefault="003935E1" w:rsidP="000534FF">
      <w:pPr>
        <w:pStyle w:val="Overskrift2"/>
      </w:pPr>
      <w:proofErr w:type="spellStart"/>
      <w:r>
        <w:t>Innkomne</w:t>
      </w:r>
      <w:proofErr w:type="spellEnd"/>
      <w:r>
        <w:t xml:space="preserve"> </w:t>
      </w:r>
      <w:proofErr w:type="spellStart"/>
      <w:r>
        <w:t>forslag</w:t>
      </w:r>
      <w:proofErr w:type="spellEnd"/>
    </w:p>
    <w:p w:rsidR="009A34F6" w:rsidRPr="00A32DE9" w:rsidRDefault="003935E1">
      <w:r>
        <w:t xml:space="preserve">Ingen </w:t>
      </w:r>
      <w:proofErr w:type="spellStart"/>
      <w:r>
        <w:t>innkomne</w:t>
      </w:r>
      <w:proofErr w:type="spellEnd"/>
      <w:r>
        <w:t xml:space="preserve"> </w:t>
      </w:r>
      <w:proofErr w:type="spellStart"/>
      <w:r>
        <w:t>forslag</w:t>
      </w:r>
      <w:proofErr w:type="spellEnd"/>
    </w:p>
    <w:p w:rsidR="003935E1" w:rsidRDefault="003935E1" w:rsidP="003935E1">
      <w:pPr>
        <w:pStyle w:val="Overskrift2"/>
      </w:pPr>
      <w:proofErr w:type="spellStart"/>
      <w:r>
        <w:t>Eventuelt</w:t>
      </w:r>
      <w:proofErr w:type="spellEnd"/>
    </w:p>
    <w:p w:rsidR="003935E1" w:rsidRPr="00A32DE9" w:rsidRDefault="003935E1" w:rsidP="003935E1">
      <w:r>
        <w:t xml:space="preserve">Ingen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eventuelt</w:t>
      </w:r>
      <w:proofErr w:type="spellEnd"/>
    </w:p>
    <w:p w:rsidR="003935E1" w:rsidRDefault="003935E1" w:rsidP="003935E1">
      <w:pPr>
        <w:jc w:val="center"/>
      </w:pPr>
      <w:r>
        <w:t>Referent</w:t>
      </w:r>
      <w:r w:rsidR="009A34F6">
        <w:t>:</w:t>
      </w:r>
    </w:p>
    <w:p w:rsidR="003935E1" w:rsidRDefault="003935E1" w:rsidP="003935E1">
      <w:pPr>
        <w:jc w:val="center"/>
      </w:pPr>
    </w:p>
    <w:p w:rsidR="003935E1" w:rsidRDefault="003935E1" w:rsidP="003935E1">
      <w:pPr>
        <w:jc w:val="center"/>
      </w:pPr>
      <w:r>
        <w:t>______________________</w:t>
      </w:r>
    </w:p>
    <w:p w:rsidR="003935E1" w:rsidRDefault="003935E1" w:rsidP="003935E1">
      <w:pPr>
        <w:jc w:val="center"/>
      </w:pPr>
    </w:p>
    <w:p w:rsidR="003935E1" w:rsidRDefault="003935E1" w:rsidP="003935E1">
      <w:pPr>
        <w:jc w:val="center"/>
      </w:pPr>
    </w:p>
    <w:p w:rsidR="009A34F6" w:rsidRDefault="003935E1" w:rsidP="003935E1">
      <w:pPr>
        <w:jc w:val="center"/>
      </w:pPr>
      <w:proofErr w:type="spellStart"/>
      <w:r>
        <w:t>Godkjennelse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protokoll</w:t>
      </w:r>
      <w:proofErr w:type="spellEnd"/>
      <w:r w:rsidR="009A34F6">
        <w:t>:</w:t>
      </w:r>
    </w:p>
    <w:p w:rsidR="003935E1" w:rsidRDefault="003935E1" w:rsidP="003935E1">
      <w:pPr>
        <w:jc w:val="center"/>
      </w:pPr>
    </w:p>
    <w:p w:rsidR="003935E1" w:rsidRDefault="003935E1" w:rsidP="003935E1">
      <w:pPr>
        <w:jc w:val="center"/>
      </w:pPr>
    </w:p>
    <w:p w:rsidR="003935E1" w:rsidRDefault="003935E1" w:rsidP="003935E1">
      <w:pPr>
        <w:jc w:val="center"/>
      </w:pPr>
      <w:r>
        <w:t>______________________                     ______________________</w:t>
      </w:r>
    </w:p>
    <w:p w:rsidR="0030214D" w:rsidRDefault="0030214D" w:rsidP="003935E1">
      <w:pPr>
        <w:jc w:val="center"/>
      </w:pPr>
    </w:p>
    <w:p w:rsidR="00B03D59" w:rsidRPr="00F36716" w:rsidRDefault="00B03D59" w:rsidP="005578C9">
      <w:pPr>
        <w:rPr>
          <w:b/>
          <w:sz w:val="28"/>
        </w:rPr>
      </w:pPr>
      <w:proofErr w:type="spellStart"/>
      <w:r w:rsidRPr="00F36716">
        <w:rPr>
          <w:b/>
          <w:sz w:val="28"/>
        </w:rPr>
        <w:lastRenderedPageBreak/>
        <w:t>Fremmøtte</w:t>
      </w:r>
      <w:proofErr w:type="spellEnd"/>
      <w:r w:rsidRPr="00F36716">
        <w:rPr>
          <w:b/>
          <w:sz w:val="28"/>
        </w:rPr>
        <w:t>:</w:t>
      </w:r>
    </w:p>
    <w:p w:rsidR="00B03D59" w:rsidRDefault="00B03D59" w:rsidP="005578C9">
      <w:proofErr w:type="spellStart"/>
      <w:r>
        <w:t>Lise</w:t>
      </w:r>
      <w:proofErr w:type="spellEnd"/>
      <w:r>
        <w:t xml:space="preserve"> </w:t>
      </w:r>
      <w:proofErr w:type="spellStart"/>
      <w:r>
        <w:t>Storelid</w:t>
      </w:r>
      <w:proofErr w:type="spellEnd"/>
    </w:p>
    <w:p w:rsidR="00B03D59" w:rsidRDefault="00B03D59" w:rsidP="005578C9">
      <w:r>
        <w:t>Rita Hessen</w:t>
      </w:r>
    </w:p>
    <w:p w:rsidR="00B03D59" w:rsidRDefault="00B03D59" w:rsidP="005578C9">
      <w:r>
        <w:t xml:space="preserve">Tone </w:t>
      </w:r>
      <w:proofErr w:type="spellStart"/>
      <w:r>
        <w:t>Landsend</w:t>
      </w:r>
      <w:proofErr w:type="spellEnd"/>
    </w:p>
    <w:p w:rsidR="00B03D59" w:rsidRDefault="00B03D59" w:rsidP="005578C9">
      <w:r>
        <w:t xml:space="preserve">Lisbeth </w:t>
      </w:r>
      <w:proofErr w:type="spellStart"/>
      <w:r>
        <w:t>Venås</w:t>
      </w:r>
      <w:proofErr w:type="spellEnd"/>
    </w:p>
    <w:p w:rsidR="00B03D59" w:rsidRDefault="00B03D59" w:rsidP="005578C9">
      <w:proofErr w:type="spellStart"/>
      <w:r>
        <w:t>Birthe</w:t>
      </w:r>
      <w:proofErr w:type="spellEnd"/>
      <w:r>
        <w:t xml:space="preserve"> S. </w:t>
      </w:r>
      <w:proofErr w:type="spellStart"/>
      <w:r>
        <w:t>Thoresen</w:t>
      </w:r>
      <w:proofErr w:type="spellEnd"/>
    </w:p>
    <w:p w:rsidR="00B03D59" w:rsidRDefault="00B03D59" w:rsidP="005578C9">
      <w:proofErr w:type="spellStart"/>
      <w:r>
        <w:t>Hege</w:t>
      </w:r>
      <w:proofErr w:type="spellEnd"/>
      <w:r>
        <w:t xml:space="preserve"> </w:t>
      </w:r>
      <w:proofErr w:type="spellStart"/>
      <w:r>
        <w:t>Dåpan</w:t>
      </w:r>
      <w:proofErr w:type="spellEnd"/>
    </w:p>
    <w:p w:rsidR="00B03D59" w:rsidRDefault="00B03D59" w:rsidP="005578C9">
      <w:proofErr w:type="spellStart"/>
      <w:r>
        <w:t>Astri</w:t>
      </w:r>
      <w:proofErr w:type="spellEnd"/>
      <w:r>
        <w:t xml:space="preserve"> </w:t>
      </w:r>
      <w:proofErr w:type="spellStart"/>
      <w:r>
        <w:t>Rebbeng</w:t>
      </w:r>
      <w:proofErr w:type="spellEnd"/>
    </w:p>
    <w:p w:rsidR="00F36716" w:rsidRDefault="00F36716" w:rsidP="005578C9">
      <w:proofErr w:type="spellStart"/>
      <w:r>
        <w:t>Mariann</w:t>
      </w:r>
      <w:proofErr w:type="spellEnd"/>
      <w:r>
        <w:t xml:space="preserve"> </w:t>
      </w:r>
      <w:proofErr w:type="spellStart"/>
      <w:r>
        <w:t>Mathiassen</w:t>
      </w:r>
      <w:proofErr w:type="spellEnd"/>
    </w:p>
    <w:p w:rsidR="00F36716" w:rsidRDefault="00F36716" w:rsidP="005578C9">
      <w:r>
        <w:t>Ellen Nordberg Olsen</w:t>
      </w:r>
    </w:p>
    <w:p w:rsidR="00F36716" w:rsidRDefault="00F36716" w:rsidP="005578C9">
      <w:r>
        <w:t xml:space="preserve">Kristine </w:t>
      </w:r>
      <w:proofErr w:type="spellStart"/>
      <w:r>
        <w:t>Løvmo</w:t>
      </w:r>
      <w:proofErr w:type="spellEnd"/>
      <w:r>
        <w:t xml:space="preserve"> Olsen</w:t>
      </w:r>
    </w:p>
    <w:p w:rsidR="00F36716" w:rsidRDefault="00F36716" w:rsidP="005578C9">
      <w:proofErr w:type="spellStart"/>
      <w:r>
        <w:t>Kirsti</w:t>
      </w:r>
      <w:proofErr w:type="spellEnd"/>
      <w:r>
        <w:t xml:space="preserve"> </w:t>
      </w:r>
      <w:proofErr w:type="spellStart"/>
      <w:r>
        <w:t>Sollie</w:t>
      </w:r>
      <w:proofErr w:type="spellEnd"/>
    </w:p>
    <w:p w:rsidR="00F36716" w:rsidRDefault="00F36716" w:rsidP="005578C9">
      <w:r>
        <w:t xml:space="preserve">Karina </w:t>
      </w:r>
      <w:proofErr w:type="spellStart"/>
      <w:r>
        <w:t>Lenes</w:t>
      </w:r>
      <w:proofErr w:type="spellEnd"/>
    </w:p>
    <w:p w:rsidR="00F36716" w:rsidRDefault="00F36716" w:rsidP="0030214D">
      <w:pPr>
        <w:tabs>
          <w:tab w:val="clear" w:pos="2448"/>
          <w:tab w:val="left" w:pos="3090"/>
        </w:tabs>
      </w:pPr>
      <w:r>
        <w:t xml:space="preserve">Erik </w:t>
      </w:r>
      <w:proofErr w:type="spellStart"/>
      <w:r>
        <w:t>Mathiassen</w:t>
      </w:r>
      <w:proofErr w:type="spellEnd"/>
      <w:r w:rsidR="0030214D">
        <w:tab/>
      </w:r>
    </w:p>
    <w:p w:rsidR="00F36716" w:rsidRDefault="00F36716" w:rsidP="005578C9">
      <w:r>
        <w:t xml:space="preserve">Ida-Elise </w:t>
      </w:r>
      <w:proofErr w:type="spellStart"/>
      <w:r>
        <w:t>Klavenæs</w:t>
      </w:r>
      <w:proofErr w:type="spellEnd"/>
    </w:p>
    <w:p w:rsidR="00F36716" w:rsidRDefault="00F36716" w:rsidP="005578C9">
      <w:proofErr w:type="spellStart"/>
      <w:r>
        <w:t>Ranja</w:t>
      </w:r>
      <w:proofErr w:type="spellEnd"/>
      <w:r>
        <w:t xml:space="preserve"> </w:t>
      </w:r>
      <w:proofErr w:type="spellStart"/>
      <w:r>
        <w:t>Askjer</w:t>
      </w:r>
      <w:proofErr w:type="spellEnd"/>
    </w:p>
    <w:p w:rsidR="00F36716" w:rsidRDefault="00F36716" w:rsidP="005578C9">
      <w:proofErr w:type="spellStart"/>
      <w:r>
        <w:t>Berit</w:t>
      </w:r>
      <w:proofErr w:type="spellEnd"/>
      <w:r>
        <w:t xml:space="preserve"> </w:t>
      </w:r>
      <w:proofErr w:type="spellStart"/>
      <w:r>
        <w:t>Grennes</w:t>
      </w:r>
      <w:proofErr w:type="spellEnd"/>
    </w:p>
    <w:p w:rsidR="00F36716" w:rsidRDefault="00F36716" w:rsidP="005578C9">
      <w:r>
        <w:t>Kristin A. Larsen</w:t>
      </w:r>
    </w:p>
    <w:p w:rsidR="00F36716" w:rsidRDefault="00F36716" w:rsidP="005578C9">
      <w:r>
        <w:t xml:space="preserve">Ann </w:t>
      </w:r>
      <w:proofErr w:type="spellStart"/>
      <w:r>
        <w:t>Ekenes</w:t>
      </w:r>
      <w:proofErr w:type="spellEnd"/>
    </w:p>
    <w:p w:rsidR="007804C4" w:rsidRDefault="007804C4" w:rsidP="005578C9">
      <w:proofErr w:type="spellStart"/>
      <w:r w:rsidRPr="007804C4">
        <w:t>Terje</w:t>
      </w:r>
      <w:proofErr w:type="spellEnd"/>
      <w:r w:rsidRPr="007804C4">
        <w:t xml:space="preserve"> </w:t>
      </w:r>
      <w:proofErr w:type="spellStart"/>
      <w:r w:rsidRPr="007804C4">
        <w:t>Henriksen</w:t>
      </w:r>
      <w:proofErr w:type="spellEnd"/>
    </w:p>
    <w:p w:rsidR="00F36716" w:rsidRDefault="007804C4" w:rsidP="005578C9">
      <w:bookmarkStart w:id="0" w:name="_GoBack"/>
      <w:bookmarkEnd w:id="0"/>
      <w:proofErr w:type="spellStart"/>
      <w:r w:rsidRPr="007804C4">
        <w:t>Svein</w:t>
      </w:r>
      <w:proofErr w:type="spellEnd"/>
      <w:r w:rsidRPr="007804C4">
        <w:t xml:space="preserve"> Erik </w:t>
      </w:r>
      <w:proofErr w:type="spellStart"/>
      <w:r w:rsidRPr="007804C4">
        <w:t>Cederborg</w:t>
      </w:r>
      <w:proofErr w:type="spellEnd"/>
    </w:p>
    <w:p w:rsidR="00B03D59" w:rsidRDefault="00B03D59" w:rsidP="005578C9"/>
    <w:sectPr w:rsidR="00B03D59" w:rsidSect="00A1127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25" w:rsidRDefault="00211825" w:rsidP="003935E1">
      <w:pPr>
        <w:spacing w:after="0" w:line="240" w:lineRule="auto"/>
      </w:pPr>
      <w:r>
        <w:separator/>
      </w:r>
    </w:p>
  </w:endnote>
  <w:endnote w:type="continuationSeparator" w:id="0">
    <w:p w:rsidR="00211825" w:rsidRDefault="00211825" w:rsidP="0039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1" w:rsidRDefault="004309AE">
    <w:pPr>
      <w:pStyle w:val="Bunntekst"/>
    </w:pPr>
    <w:proofErr w:type="spellStart"/>
    <w:r>
      <w:t>Årsmøteprotokoll</w:t>
    </w:r>
    <w:proofErr w:type="spellEnd"/>
    <w:r>
      <w:t xml:space="preserve"> 15. </w:t>
    </w:r>
    <w:proofErr w:type="spellStart"/>
    <w:r>
      <w:t>februar</w:t>
    </w:r>
    <w:proofErr w:type="spellEnd"/>
    <w:r>
      <w:t xml:space="preserve"> 2016 </w:t>
    </w:r>
    <w:r>
      <w:ptab w:relativeTo="margin" w:alignment="center" w:leader="none"/>
    </w:r>
    <w:r>
      <w:ptab w:relativeTo="margin" w:alignment="right" w:leader="none"/>
    </w:r>
    <w:r w:rsidRPr="004309AE">
      <w:rPr>
        <w:lang w:val="nb-NO"/>
      </w:rPr>
      <w:t xml:space="preserve">Side </w:t>
    </w:r>
    <w:r w:rsidRPr="004309AE">
      <w:rPr>
        <w:b/>
        <w:bCs/>
      </w:rPr>
      <w:fldChar w:fldCharType="begin"/>
    </w:r>
    <w:r w:rsidRPr="004309AE">
      <w:rPr>
        <w:b/>
        <w:bCs/>
      </w:rPr>
      <w:instrText>PAGE  \* Arabic  \* MERGEFORMAT</w:instrText>
    </w:r>
    <w:r w:rsidRPr="004309AE">
      <w:rPr>
        <w:b/>
        <w:bCs/>
      </w:rPr>
      <w:fldChar w:fldCharType="separate"/>
    </w:r>
    <w:r w:rsidR="007804C4" w:rsidRPr="007804C4">
      <w:rPr>
        <w:b/>
        <w:bCs/>
        <w:noProof/>
        <w:lang w:val="nb-NO"/>
      </w:rPr>
      <w:t>2</w:t>
    </w:r>
    <w:r w:rsidRPr="004309AE">
      <w:rPr>
        <w:b/>
        <w:bCs/>
      </w:rPr>
      <w:fldChar w:fldCharType="end"/>
    </w:r>
    <w:r w:rsidRPr="004309AE">
      <w:rPr>
        <w:lang w:val="nb-NO"/>
      </w:rPr>
      <w:t xml:space="preserve"> av </w:t>
    </w:r>
    <w:r w:rsidRPr="004309AE">
      <w:rPr>
        <w:b/>
        <w:bCs/>
      </w:rPr>
      <w:fldChar w:fldCharType="begin"/>
    </w:r>
    <w:r w:rsidRPr="004309AE">
      <w:rPr>
        <w:b/>
        <w:bCs/>
      </w:rPr>
      <w:instrText>NUMPAGES  \* Arabic  \* MERGEFORMAT</w:instrText>
    </w:r>
    <w:r w:rsidRPr="004309AE">
      <w:rPr>
        <w:b/>
        <w:bCs/>
      </w:rPr>
      <w:fldChar w:fldCharType="separate"/>
    </w:r>
    <w:r w:rsidR="007804C4" w:rsidRPr="007804C4">
      <w:rPr>
        <w:b/>
        <w:bCs/>
        <w:noProof/>
        <w:lang w:val="nb-NO"/>
      </w:rPr>
      <w:t>3</w:t>
    </w:r>
    <w:r w:rsidRPr="004309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25" w:rsidRDefault="00211825" w:rsidP="003935E1">
      <w:pPr>
        <w:spacing w:after="0" w:line="240" w:lineRule="auto"/>
      </w:pPr>
      <w:r>
        <w:separator/>
      </w:r>
    </w:p>
  </w:footnote>
  <w:footnote w:type="continuationSeparator" w:id="0">
    <w:p w:rsidR="00211825" w:rsidRDefault="00211825" w:rsidP="0039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554C"/>
    <w:multiLevelType w:val="hybridMultilevel"/>
    <w:tmpl w:val="CC22C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9"/>
    <w:rsid w:val="000534FF"/>
    <w:rsid w:val="00211825"/>
    <w:rsid w:val="00272ABC"/>
    <w:rsid w:val="0030214D"/>
    <w:rsid w:val="00316C23"/>
    <w:rsid w:val="003935E1"/>
    <w:rsid w:val="004309AE"/>
    <w:rsid w:val="00510199"/>
    <w:rsid w:val="005578C9"/>
    <w:rsid w:val="00643D90"/>
    <w:rsid w:val="0069738C"/>
    <w:rsid w:val="006A21A6"/>
    <w:rsid w:val="006B4D2A"/>
    <w:rsid w:val="007804C4"/>
    <w:rsid w:val="007C05C6"/>
    <w:rsid w:val="009A34F6"/>
    <w:rsid w:val="009B1639"/>
    <w:rsid w:val="00A1127D"/>
    <w:rsid w:val="00A32DE9"/>
    <w:rsid w:val="00AA43BC"/>
    <w:rsid w:val="00AB6368"/>
    <w:rsid w:val="00AE1CF4"/>
    <w:rsid w:val="00B03D59"/>
    <w:rsid w:val="00D1661D"/>
    <w:rsid w:val="00D35AC2"/>
    <w:rsid w:val="00DB3CF3"/>
    <w:rsid w:val="00DD4A36"/>
    <w:rsid w:val="00E44288"/>
    <w:rsid w:val="00E824F4"/>
    <w:rsid w:val="00F36716"/>
    <w:rsid w:val="00F756A7"/>
    <w:rsid w:val="00F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756B3"/>
  <w15:docId w15:val="{6838A0EB-FF89-45DB-9566-F06CCA6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rsid w:val="00F97989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935E1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935E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935E1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5E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D7CFA099A4F2E89D779D4981F5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D30CC-3B6B-450D-9F72-43F880A82707}"/>
      </w:docPartPr>
      <w:docPartBody>
        <w:p w:rsidR="00C71CD1" w:rsidRDefault="00CF61A9">
          <w:pPr>
            <w:pStyle w:val="2C9D7CFA099A4F2E89D779D4981F5876"/>
          </w:pPr>
          <w:r>
            <w:t>[Organization/Committee Name]</w:t>
          </w:r>
        </w:p>
      </w:docPartBody>
    </w:docPart>
    <w:docPart>
      <w:docPartPr>
        <w:name w:val="86901E9A328848A990B9364EAF3A8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A7659-A866-4DFC-816A-8E311099828C}"/>
      </w:docPartPr>
      <w:docPartBody>
        <w:p w:rsidR="00C71CD1" w:rsidRDefault="00CF61A9">
          <w:pPr>
            <w:pStyle w:val="86901E9A328848A990B9364EAF3A893A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A9"/>
    <w:rsid w:val="00971A9C"/>
    <w:rsid w:val="00A40714"/>
    <w:rsid w:val="00C71CD1"/>
    <w:rsid w:val="00C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C9D7CFA099A4F2E89D779D4981F5876">
    <w:name w:val="2C9D7CFA099A4F2E89D779D4981F5876"/>
  </w:style>
  <w:style w:type="paragraph" w:customStyle="1" w:styleId="514A4382079B4C8F8102C3DBE63F9B4E">
    <w:name w:val="514A4382079B4C8F8102C3DBE63F9B4E"/>
  </w:style>
  <w:style w:type="paragraph" w:customStyle="1" w:styleId="86901E9A328848A990B9364EAF3A893A">
    <w:name w:val="86901E9A328848A990B9364EAF3A893A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3FA36FDD78A42E3BE3521CA6985551B">
    <w:name w:val="43FA36FDD78A42E3BE3521CA6985551B"/>
  </w:style>
  <w:style w:type="paragraph" w:customStyle="1" w:styleId="A063E95569D74F718B31A2EE7D0372C5">
    <w:name w:val="A063E95569D74F718B31A2EE7D0372C5"/>
  </w:style>
  <w:style w:type="paragraph" w:customStyle="1" w:styleId="B5C1A8932B434710A0E95425B30D79F0">
    <w:name w:val="B5C1A8932B434710A0E95425B30D79F0"/>
  </w:style>
  <w:style w:type="paragraph" w:customStyle="1" w:styleId="36EE8DF881B24049961BCB6C77AFC4B1">
    <w:name w:val="36EE8DF881B24049961BCB6C77AFC4B1"/>
  </w:style>
  <w:style w:type="paragraph" w:customStyle="1" w:styleId="2C9D3B0A4D2C46B0940E9BBB1DCD278D">
    <w:name w:val="2C9D3B0A4D2C46B0940E9BBB1DCD278D"/>
  </w:style>
  <w:style w:type="paragraph" w:customStyle="1" w:styleId="3A5C62D1D374448FBBCADD6ABED2F0C2">
    <w:name w:val="3A5C62D1D374448FBBCADD6ABED2F0C2"/>
  </w:style>
  <w:style w:type="paragraph" w:customStyle="1" w:styleId="281F12041D5E4DB8906F14023C320A2C">
    <w:name w:val="281F12041D5E4DB8906F14023C320A2C"/>
  </w:style>
  <w:style w:type="paragraph" w:customStyle="1" w:styleId="8DBB34ED326B4007B62BC415571DB9A5">
    <w:name w:val="8DBB34ED326B4007B62BC415571DB9A5"/>
  </w:style>
  <w:style w:type="paragraph" w:customStyle="1" w:styleId="4E34175718B040DAB809C62C4E96888D">
    <w:name w:val="4E34175718B040DAB809C62C4E96888D"/>
  </w:style>
  <w:style w:type="paragraph" w:customStyle="1" w:styleId="DDEF8135A4EF4671BAE21B006BCAD229">
    <w:name w:val="DDEF8135A4EF4671BAE21B006BCAD229"/>
  </w:style>
  <w:style w:type="paragraph" w:customStyle="1" w:styleId="BF4A836599284695AD848A89C672E041">
    <w:name w:val="BF4A836599284695AD848A89C672E041"/>
  </w:style>
  <w:style w:type="paragraph" w:customStyle="1" w:styleId="D17FCFB5CCF64447B4CAAA9B788E984A">
    <w:name w:val="D17FCFB5CCF64447B4CAAA9B788E984A"/>
  </w:style>
  <w:style w:type="paragraph" w:customStyle="1" w:styleId="E490C483A25946378C2A6265E7D181AC">
    <w:name w:val="E490C483A25946378C2A6265E7D181AC"/>
  </w:style>
  <w:style w:type="paragraph" w:customStyle="1" w:styleId="7F529C420B4747E795FBFFC7EE0BD3BB">
    <w:name w:val="7F529C420B4747E795FBFFC7EE0BD3BB"/>
  </w:style>
  <w:style w:type="paragraph" w:customStyle="1" w:styleId="D2DA881A7D664413906A4C1F5686A760">
    <w:name w:val="D2DA881A7D664413906A4C1F5686A760"/>
  </w:style>
  <w:style w:type="paragraph" w:customStyle="1" w:styleId="26484360146D443283B256636021FD80">
    <w:name w:val="26484360146D443283B256636021FD80"/>
  </w:style>
  <w:style w:type="paragraph" w:customStyle="1" w:styleId="FAD13ED0BCDF488592C06AF27B1AD4BD">
    <w:name w:val="FAD13ED0BCDF488592C06AF27B1AD4BD"/>
  </w:style>
  <w:style w:type="paragraph" w:customStyle="1" w:styleId="C9EC1D1F2104466BBA294BCC447FE1F6">
    <w:name w:val="C9EC1D1F2104466BBA294BCC447FE1F6"/>
    <w:rsid w:val="00CF61A9"/>
  </w:style>
  <w:style w:type="paragraph" w:customStyle="1" w:styleId="24DC0D60E6914F02B1684696D28E743C">
    <w:name w:val="24DC0D60E6914F02B1684696D28E743C"/>
    <w:rsid w:val="00CF61A9"/>
  </w:style>
  <w:style w:type="paragraph" w:customStyle="1" w:styleId="382C5EF138014EA99595D1597027ED2D">
    <w:name w:val="382C5EF138014EA99595D1597027ED2D"/>
    <w:rsid w:val="00CF61A9"/>
  </w:style>
  <w:style w:type="paragraph" w:customStyle="1" w:styleId="52AC56212D5341BDBD702A7CA071AC13">
    <w:name w:val="52AC56212D5341BDBD702A7CA071AC13"/>
    <w:rsid w:val="00CF61A9"/>
  </w:style>
  <w:style w:type="paragraph" w:customStyle="1" w:styleId="7FDA61BC241E47B494BFC6A9D9258928">
    <w:name w:val="7FDA61BC241E47B494BFC6A9D9258928"/>
    <w:rsid w:val="00C71CD1"/>
  </w:style>
  <w:style w:type="paragraph" w:customStyle="1" w:styleId="3BFEEF770AF8497689D1E2F2BC5FF920">
    <w:name w:val="3BFEEF770AF8497689D1E2F2BC5FF920"/>
    <w:rsid w:val="00C71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4BAD0-E9A3-40DF-A4E7-766E4830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</Template>
  <TotalTime>0</TotalTime>
  <Pages>3</Pages>
  <Words>323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 (HHK)</dc:subject>
  <dc:creator>Lisbeth V</dc:creator>
  <cp:keywords/>
  <cp:lastModifiedBy>Lisbeth V</cp:lastModifiedBy>
  <cp:revision>2</cp:revision>
  <cp:lastPrinted>2012-01-04T23:03:00Z</cp:lastPrinted>
  <dcterms:created xsi:type="dcterms:W3CDTF">2016-02-25T23:17:00Z</dcterms:created>
  <dcterms:modified xsi:type="dcterms:W3CDTF">2016-02-25T23:17:00Z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