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Name"/>
        <w:tag w:val="Name"/>
        <w:id w:val="976303765"/>
        <w:placeholder>
          <w:docPart w:val="9B26C1695D47478883DE0FE7AEDE5DF4"/>
        </w:placeholder>
        <w:dataBinding w:prefixMappings="xmlns:ns0='http://purl.org/dc/elements/1.1/' xmlns:ns1='http://schemas.openxmlformats.org/package/2006/metadata/core-properties' " w:xpath="/ns1:coreProperties[1]/ns0:subject[1]" w:storeItemID="{6C3C8BC8-F283-45AE-878A-BAB7291924A1}"/>
        <w:text/>
      </w:sdtPr>
      <w:sdtContent>
        <w:p w:rsidR="009A34F6" w:rsidRPr="005578C9" w:rsidRDefault="003D390F" w:rsidP="005578C9">
          <w:pPr>
            <w:pStyle w:val="Organization"/>
          </w:pPr>
          <w:r>
            <w:t>Horten Hundeklubb (HHK)</w:t>
          </w:r>
        </w:p>
      </w:sdtContent>
    </w:sdt>
    <w:p w:rsidR="00272ABC" w:rsidRDefault="00285549" w:rsidP="005578C9">
      <w:pPr>
        <w:pStyle w:val="Overskrift1"/>
      </w:pPr>
      <w:r>
        <w:t>Styremøte</w:t>
      </w:r>
    </w:p>
    <w:p w:rsidR="009A34F6" w:rsidRPr="00E824F4" w:rsidRDefault="007A0D70" w:rsidP="005578C9">
      <w:pPr>
        <w:pStyle w:val="Overskrift1"/>
      </w:pPr>
      <w:sdt>
        <w:sdtPr>
          <w:alias w:val="Date"/>
          <w:tag w:val="Date"/>
          <w:id w:val="976303751"/>
          <w:placeholder>
            <w:docPart w:val="567BC78321F642B6AD307B54887C1E0E"/>
          </w:placeholder>
          <w:dataBinding w:prefixMappings="xmlns:ns0='http://purl.org/dc/elements/1.1/' xmlns:ns1='http://schemas.openxmlformats.org/package/2006/metadata/core-properties' " w:xpath="/ns1:coreProperties[1]/ns1:category[1]" w:storeItemID="{6C3C8BC8-F283-45AE-878A-BAB7291924A1}"/>
          <w:text/>
        </w:sdtPr>
        <w:sdtContent>
          <w:r w:rsidR="003D390F">
            <w:t>13. juni 2016</w:t>
          </w:r>
        </w:sdtContent>
      </w:sdt>
    </w:p>
    <w:p w:rsidR="009A34F6" w:rsidRPr="00E824F4" w:rsidRDefault="00285549" w:rsidP="005578C9">
      <w:pPr>
        <w:pStyle w:val="Overskrift2"/>
      </w:pPr>
      <w:r>
        <w:t>Åpning</w:t>
      </w:r>
      <w:r w:rsidR="009B4422">
        <w:t>:</w:t>
      </w:r>
    </w:p>
    <w:p w:rsidR="009A34F6" w:rsidRDefault="00CE305B" w:rsidP="00272ABC">
      <w:r>
        <w:t>Tredje</w:t>
      </w:r>
      <w:r w:rsidR="00285549">
        <w:t xml:space="preserve"> styremøte etter årsmøte i</w:t>
      </w:r>
      <w:r w:rsidR="009A34F6">
        <w:t xml:space="preserve"> </w:t>
      </w:r>
      <w:sdt>
        <w:sdtPr>
          <w:alias w:val="Name"/>
          <w:tag w:val="Name"/>
          <w:id w:val="976303776"/>
          <w:placeholder>
            <w:docPart w:val="4F34F63488834B5387AE21CCF9DF87BC"/>
          </w:placeholder>
          <w:dataBinding w:prefixMappings="xmlns:ns0='http://purl.org/dc/elements/1.1/' xmlns:ns1='http://schemas.openxmlformats.org/package/2006/metadata/core-properties' " w:xpath="/ns1:coreProperties[1]/ns0:subject[1]" w:storeItemID="{6C3C8BC8-F283-45AE-878A-BAB7291924A1}"/>
          <w:text/>
        </w:sdtPr>
        <w:sdtContent>
          <w:r w:rsidR="003D390F">
            <w:t>Horten Hundeklubb (HHK)</w:t>
          </w:r>
        </w:sdtContent>
      </w:sdt>
      <w:r w:rsidR="009A34F6">
        <w:t xml:space="preserve"> </w:t>
      </w:r>
      <w:r w:rsidR="00285549">
        <w:t>ble åpnet</w:t>
      </w:r>
      <w:r w:rsidR="009A34F6">
        <w:t xml:space="preserve"> </w:t>
      </w:r>
      <w:r w:rsidR="00285549">
        <w:t>kl. 19.00 den</w:t>
      </w:r>
      <w:r w:rsidR="009A34F6">
        <w:t xml:space="preserve"> </w:t>
      </w:r>
      <w:sdt>
        <w:sdtPr>
          <w:alias w:val="Date"/>
          <w:tag w:val="Date"/>
          <w:id w:val="976303804"/>
          <w:placeholder>
            <w:docPart w:val="9B670958849644D2935755570248248A"/>
          </w:placeholder>
          <w:dataBinding w:prefixMappings="xmlns:ns0='http://purl.org/dc/elements/1.1/' xmlns:ns1='http://schemas.openxmlformats.org/package/2006/metadata/core-properties' " w:xpath="/ns1:coreProperties[1]/ns1:category[1]" w:storeItemID="{6C3C8BC8-F283-45AE-878A-BAB7291924A1}"/>
          <w:text/>
        </w:sdtPr>
        <w:sdtContent>
          <w:r w:rsidR="003D390F">
            <w:t>13. juni 2016</w:t>
          </w:r>
        </w:sdtContent>
      </w:sdt>
      <w:r w:rsidR="00285549">
        <w:t xml:space="preserve"> i Vikveien 379 av Lise Storelid (leder).</w:t>
      </w:r>
    </w:p>
    <w:p w:rsidR="009A34F6" w:rsidRDefault="00285549" w:rsidP="005578C9">
      <w:pPr>
        <w:pStyle w:val="Overskrift2"/>
      </w:pPr>
      <w:r>
        <w:t>Tilstede var</w:t>
      </w:r>
      <w:r w:rsidR="009B4422">
        <w:t>:</w:t>
      </w:r>
    </w:p>
    <w:p w:rsidR="00285549" w:rsidRDefault="00285549" w:rsidP="00285549">
      <w:r>
        <w:t>Lise Storelid, Lisbeth Venås, Kirsti Sollie</w:t>
      </w:r>
      <w:r w:rsidR="00CE305B">
        <w:t>, Birthe S. Thoresen,</w:t>
      </w:r>
      <w:r>
        <w:t xml:space="preserve"> Hege Dåpan</w:t>
      </w:r>
      <w:r w:rsidR="00CE305B">
        <w:t xml:space="preserve"> og</w:t>
      </w:r>
      <w:r>
        <w:t xml:space="preserve"> Astri Rebbeng</w:t>
      </w:r>
    </w:p>
    <w:p w:rsidR="00DA6E53" w:rsidRDefault="00DA6E53" w:rsidP="00DA6E53">
      <w:pPr>
        <w:pStyle w:val="Overskrift2"/>
      </w:pPr>
      <w:r>
        <w:t>Frafall:</w:t>
      </w:r>
    </w:p>
    <w:p w:rsidR="00DA6E53" w:rsidRPr="00DA6E53" w:rsidRDefault="00CE305B" w:rsidP="00DA6E53">
      <w:r>
        <w:t>Karina Lenes og Ellen Nordberg Olsen</w:t>
      </w:r>
    </w:p>
    <w:p w:rsidR="009A34F6" w:rsidRDefault="00285549" w:rsidP="000534FF">
      <w:pPr>
        <w:pStyle w:val="Overskrift2"/>
      </w:pPr>
      <w:r>
        <w:t>Saksliste</w:t>
      </w:r>
      <w:r w:rsidR="00305D37">
        <w:tab/>
      </w:r>
      <w:r w:rsidR="00DA51E9">
        <w:t>Kommentarer</w:t>
      </w:r>
      <w:r w:rsidR="00305D37">
        <w:tab/>
      </w:r>
      <w:r w:rsidR="00305D37">
        <w:tab/>
      </w:r>
      <w:r w:rsidR="00305D37">
        <w:tab/>
      </w:r>
      <w:r w:rsidR="00305D37">
        <w:tab/>
      </w:r>
      <w:r w:rsidR="00DA6E53">
        <w:t xml:space="preserve">     </w:t>
      </w:r>
      <w:r w:rsidR="00305D37">
        <w:tab/>
      </w:r>
      <w:r w:rsidR="00DA6E53">
        <w:t xml:space="preserve">          </w:t>
      </w:r>
      <w:r w:rsidR="00305D37">
        <w:t>Ansvarlig</w:t>
      </w:r>
    </w:p>
    <w:tbl>
      <w:tblPr>
        <w:tblStyle w:val="Tabellrutenett"/>
        <w:tblW w:w="9355" w:type="dxa"/>
        <w:tblLook w:val="04A0" w:firstRow="1" w:lastRow="0" w:firstColumn="1" w:lastColumn="0" w:noHBand="0" w:noVBand="1"/>
      </w:tblPr>
      <w:tblGrid>
        <w:gridCol w:w="2122"/>
        <w:gridCol w:w="5613"/>
        <w:gridCol w:w="1620"/>
      </w:tblGrid>
      <w:tr w:rsidR="00305D37" w:rsidTr="003E089B">
        <w:tc>
          <w:tcPr>
            <w:tcW w:w="2122" w:type="dxa"/>
          </w:tcPr>
          <w:p w:rsidR="00305D37" w:rsidRDefault="00BC5224" w:rsidP="000F6D5F">
            <w:pPr>
              <w:spacing w:after="0"/>
            </w:pPr>
            <w:r>
              <w:t xml:space="preserve">Hundens dag 28.08.2016   </w:t>
            </w:r>
          </w:p>
          <w:p w:rsidR="00BC5224" w:rsidRDefault="00BC5224" w:rsidP="000F6D5F">
            <w:pPr>
              <w:spacing w:after="0"/>
            </w:pPr>
            <w:r>
              <w:t>Kl. 12.00 – 16.00</w:t>
            </w:r>
          </w:p>
        </w:tc>
        <w:tc>
          <w:tcPr>
            <w:tcW w:w="5613" w:type="dxa"/>
          </w:tcPr>
          <w:p w:rsidR="000F6D5F" w:rsidRDefault="00BC5224" w:rsidP="000F6D5F">
            <w:pPr>
              <w:spacing w:after="0"/>
            </w:pPr>
            <w:r>
              <w:t>Reklame: Astri lager arrangement på facebook</w:t>
            </w:r>
          </w:p>
          <w:p w:rsidR="00BC5224" w:rsidRDefault="00BC5224" w:rsidP="000F6D5F">
            <w:pPr>
              <w:spacing w:after="0"/>
            </w:pPr>
            <w:r>
              <w:t xml:space="preserve">                Lisbeth lager utkast til flyers som kan henges   </w:t>
            </w:r>
          </w:p>
          <w:p w:rsidR="00BC5224" w:rsidRDefault="00BC5224" w:rsidP="000F6D5F">
            <w:pPr>
              <w:spacing w:after="0"/>
            </w:pPr>
            <w:r>
              <w:t xml:space="preserve">                opp. Alle styremedlemmene får ansvar for å </w:t>
            </w:r>
          </w:p>
          <w:p w:rsidR="00BC5224" w:rsidRDefault="00BC5224" w:rsidP="000F6D5F">
            <w:pPr>
              <w:spacing w:after="0"/>
            </w:pPr>
            <w:r>
              <w:t xml:space="preserve">                henge opp 3-4 flyers hver på strategiske </w:t>
            </w:r>
          </w:p>
          <w:p w:rsidR="00206D9B" w:rsidRDefault="00BC5224" w:rsidP="000F6D5F">
            <w:pPr>
              <w:spacing w:after="0"/>
            </w:pPr>
            <w:r>
              <w:t xml:space="preserve">                steder, </w:t>
            </w:r>
            <w:r w:rsidR="00206D9B">
              <w:t xml:space="preserve">(meny, dyrebutikker, hundeparken, </w:t>
            </w:r>
          </w:p>
          <w:p w:rsidR="00BC5224" w:rsidRDefault="00206D9B" w:rsidP="000F6D5F">
            <w:pPr>
              <w:spacing w:after="0"/>
            </w:pPr>
            <w:r>
              <w:t xml:space="preserve">                Lystlunden…)</w:t>
            </w:r>
            <w:r w:rsidR="00BC5224">
              <w:t>kopi sendes også til Berit (Din</w:t>
            </w:r>
          </w:p>
          <w:p w:rsidR="00BC5224" w:rsidRDefault="00BC5224" w:rsidP="000F6D5F">
            <w:pPr>
              <w:spacing w:after="0"/>
            </w:pPr>
            <w:r>
              <w:t xml:space="preserve">                Hundeskole)</w:t>
            </w:r>
            <w:r w:rsidR="00206D9B">
              <w:t>.</w:t>
            </w:r>
          </w:p>
          <w:p w:rsidR="00206D9B" w:rsidRDefault="00206D9B" w:rsidP="000F6D5F">
            <w:pPr>
              <w:spacing w:after="0"/>
            </w:pPr>
            <w:r>
              <w:t xml:space="preserve">                Undersøke hvorvidt Gjengangeren kan tenke </w:t>
            </w:r>
          </w:p>
          <w:p w:rsidR="00206D9B" w:rsidRDefault="00206D9B" w:rsidP="000F6D5F">
            <w:pPr>
              <w:spacing w:after="0"/>
            </w:pPr>
            <w:r>
              <w:t xml:space="preserve">                seg å lage en reportasje i forkant om </w:t>
            </w:r>
          </w:p>
          <w:p w:rsidR="00206D9B" w:rsidRDefault="00206D9B" w:rsidP="000F6D5F">
            <w:pPr>
              <w:spacing w:after="0"/>
            </w:pPr>
            <w:r>
              <w:t xml:space="preserve">                arrangementet.</w:t>
            </w:r>
          </w:p>
          <w:p w:rsidR="00206D9B" w:rsidRDefault="00206D9B" w:rsidP="000F6D5F">
            <w:pPr>
              <w:spacing w:after="0"/>
            </w:pPr>
            <w:r>
              <w:t>Stasjoner: 1) Demo av Hanne (Detego) med spesialsøk</w:t>
            </w:r>
          </w:p>
          <w:p w:rsidR="00206D9B" w:rsidRDefault="00206D9B" w:rsidP="000F6D5F">
            <w:pPr>
              <w:spacing w:after="0"/>
            </w:pPr>
            <w:r>
              <w:t xml:space="preserve">                 2) Agility av Din Hundeskole</w:t>
            </w:r>
          </w:p>
          <w:p w:rsidR="00206D9B" w:rsidRDefault="00206D9B" w:rsidP="000F6D5F">
            <w:pPr>
              <w:spacing w:after="0"/>
            </w:pPr>
            <w:r>
              <w:t xml:space="preserve">                 3) Rallylydighet, lydighet og triks med HHK</w:t>
            </w:r>
          </w:p>
          <w:p w:rsidR="00206D9B" w:rsidRDefault="00206D9B" w:rsidP="00206D9B">
            <w:pPr>
              <w:spacing w:after="0"/>
            </w:pPr>
            <w:r>
              <w:t xml:space="preserve">                 4) Brukshundtrening med HHK</w:t>
            </w:r>
          </w:p>
          <w:p w:rsidR="00887B19" w:rsidRDefault="00887B19" w:rsidP="00206D9B">
            <w:pPr>
              <w:spacing w:after="0"/>
            </w:pPr>
            <w:r>
              <w:t xml:space="preserve">                 5) Samarbeidspartnere / butikker?</w:t>
            </w:r>
          </w:p>
          <w:p w:rsidR="00887B19" w:rsidRDefault="00887B19" w:rsidP="00206D9B">
            <w:pPr>
              <w:spacing w:after="0"/>
            </w:pPr>
            <w:r>
              <w:t xml:space="preserve">                 6) 18. april diskuterte vi også barneløype /       </w:t>
            </w:r>
          </w:p>
          <w:p w:rsidR="00887B19" w:rsidRDefault="00887B19" w:rsidP="00206D9B">
            <w:pPr>
              <w:spacing w:after="0"/>
            </w:pPr>
            <w:r>
              <w:t xml:space="preserve">                      pølsespor / ansiktsmaling</w:t>
            </w:r>
          </w:p>
          <w:p w:rsidR="00887B19" w:rsidRDefault="00887B19" w:rsidP="00206D9B">
            <w:pPr>
              <w:spacing w:after="0"/>
            </w:pPr>
            <w:r>
              <w:t xml:space="preserve">                 7) Kiosk med kaffe, brus, vafler og kake</w:t>
            </w:r>
          </w:p>
          <w:p w:rsidR="00887B19" w:rsidRDefault="00887B19" w:rsidP="00206D9B">
            <w:pPr>
              <w:spacing w:after="0"/>
            </w:pPr>
            <w:r>
              <w:t xml:space="preserve">                     Karina sjekker datoer på alt av brus på </w:t>
            </w:r>
          </w:p>
          <w:p w:rsidR="00B96F25" w:rsidRDefault="00887B19" w:rsidP="00206D9B">
            <w:pPr>
              <w:spacing w:after="0"/>
            </w:pPr>
            <w:r>
              <w:t xml:space="preserve">                     hytta, og handler inn</w:t>
            </w:r>
            <w:r w:rsidR="00B96F25">
              <w:t xml:space="preserve"> til dagen (kan noen </w:t>
            </w:r>
          </w:p>
          <w:p w:rsidR="00B96F25" w:rsidRDefault="00B96F25" w:rsidP="00206D9B">
            <w:pPr>
              <w:spacing w:after="0"/>
            </w:pPr>
            <w:r>
              <w:t xml:space="preserve">                    kjøpe brus i Sverige? Mer Bonaqua enn på </w:t>
            </w:r>
          </w:p>
          <w:p w:rsidR="00887B19" w:rsidRDefault="00B96F25" w:rsidP="00206D9B">
            <w:pPr>
              <w:spacing w:after="0"/>
            </w:pPr>
            <w:r>
              <w:t xml:space="preserve">                    rallylydighetsstevnet?)</w:t>
            </w:r>
          </w:p>
          <w:p w:rsidR="00B96F25" w:rsidRDefault="00B96F25" w:rsidP="00206D9B">
            <w:pPr>
              <w:spacing w:after="0"/>
            </w:pPr>
            <w:r>
              <w:t xml:space="preserve">                    Vippsløsning for kiosken?</w:t>
            </w:r>
          </w:p>
          <w:p w:rsidR="00B96F25" w:rsidRDefault="00B96F25" w:rsidP="00206D9B">
            <w:pPr>
              <w:spacing w:after="0"/>
            </w:pPr>
            <w:r>
              <w:t xml:space="preserve">Foredrag: Thomas Thorvaldsen, vårt forslag er 15.00 – </w:t>
            </w:r>
          </w:p>
          <w:p w:rsidR="00206D9B" w:rsidRDefault="00B96F25" w:rsidP="00206D9B">
            <w:pPr>
              <w:spacing w:after="0"/>
            </w:pPr>
            <w:r>
              <w:t xml:space="preserve">                16.00, tema kontakt og kommunikasjon</w:t>
            </w:r>
            <w:r w:rsidR="00887B19">
              <w:t xml:space="preserve">     </w:t>
            </w:r>
          </w:p>
        </w:tc>
        <w:tc>
          <w:tcPr>
            <w:tcW w:w="1620" w:type="dxa"/>
          </w:tcPr>
          <w:p w:rsidR="00305D37" w:rsidRDefault="00BC5224" w:rsidP="00305D37">
            <w:pPr>
              <w:spacing w:after="0"/>
            </w:pPr>
            <w:r>
              <w:t>Astri</w:t>
            </w:r>
          </w:p>
          <w:p w:rsidR="00206D9B" w:rsidRDefault="00206D9B" w:rsidP="00305D37">
            <w:pPr>
              <w:spacing w:after="0"/>
            </w:pPr>
            <w:r>
              <w:t>Lisbeth</w:t>
            </w:r>
          </w:p>
          <w:p w:rsidR="00206D9B" w:rsidRDefault="00206D9B" w:rsidP="00305D37">
            <w:pPr>
              <w:spacing w:after="0"/>
            </w:pPr>
            <w:r>
              <w:t>Styret</w:t>
            </w:r>
          </w:p>
          <w:p w:rsidR="00887B19" w:rsidRDefault="00887B19" w:rsidP="00305D37">
            <w:pPr>
              <w:spacing w:after="0"/>
            </w:pPr>
          </w:p>
          <w:p w:rsidR="00887B19" w:rsidRDefault="00887B19" w:rsidP="00305D37">
            <w:pPr>
              <w:spacing w:after="0"/>
            </w:pPr>
          </w:p>
          <w:p w:rsidR="00887B19" w:rsidRDefault="00887B19" w:rsidP="00305D37">
            <w:pPr>
              <w:spacing w:after="0"/>
            </w:pPr>
          </w:p>
          <w:p w:rsidR="00887B19" w:rsidRDefault="00887B19" w:rsidP="00305D37">
            <w:pPr>
              <w:spacing w:after="0"/>
            </w:pPr>
          </w:p>
          <w:p w:rsidR="00887B19" w:rsidRDefault="00887B19" w:rsidP="00305D37">
            <w:pPr>
              <w:spacing w:after="0"/>
            </w:pPr>
          </w:p>
          <w:p w:rsidR="00887B19" w:rsidRDefault="00887B19" w:rsidP="00305D37">
            <w:pPr>
              <w:spacing w:after="0"/>
            </w:pPr>
          </w:p>
          <w:p w:rsidR="00887B19" w:rsidRDefault="00887B19" w:rsidP="00305D37">
            <w:pPr>
              <w:spacing w:after="0"/>
            </w:pPr>
          </w:p>
          <w:p w:rsidR="00887B19" w:rsidRDefault="00887B19" w:rsidP="00305D37">
            <w:pPr>
              <w:spacing w:after="0"/>
            </w:pPr>
          </w:p>
          <w:p w:rsidR="00887B19" w:rsidRDefault="00887B19" w:rsidP="00305D37">
            <w:pPr>
              <w:spacing w:after="0"/>
            </w:pPr>
          </w:p>
          <w:p w:rsidR="00887B19" w:rsidRDefault="00887B19" w:rsidP="00305D37">
            <w:pPr>
              <w:spacing w:after="0"/>
            </w:pPr>
          </w:p>
          <w:p w:rsidR="00887B19" w:rsidRDefault="00887B19" w:rsidP="00305D37">
            <w:pPr>
              <w:spacing w:after="0"/>
            </w:pPr>
          </w:p>
          <w:p w:rsidR="00887B19" w:rsidRDefault="00887B19" w:rsidP="00305D37">
            <w:pPr>
              <w:spacing w:after="0"/>
            </w:pPr>
            <w:r>
              <w:t>Lise</w:t>
            </w:r>
          </w:p>
          <w:p w:rsidR="00B96F25" w:rsidRDefault="007704D8" w:rsidP="00305D37">
            <w:pPr>
              <w:spacing w:after="0"/>
            </w:pPr>
            <w:r>
              <w:t>???</w:t>
            </w:r>
          </w:p>
          <w:p w:rsidR="00B96F25" w:rsidRDefault="00B96F25" w:rsidP="00305D37">
            <w:pPr>
              <w:spacing w:after="0"/>
            </w:pPr>
          </w:p>
          <w:p w:rsidR="00B96F25" w:rsidRDefault="00B96F25" w:rsidP="00305D37">
            <w:pPr>
              <w:spacing w:after="0"/>
            </w:pPr>
          </w:p>
          <w:p w:rsidR="00B96F25" w:rsidRDefault="00B96F25" w:rsidP="00305D37">
            <w:pPr>
              <w:spacing w:after="0"/>
            </w:pPr>
            <w:r>
              <w:t>Karina</w:t>
            </w:r>
          </w:p>
          <w:p w:rsidR="00B96F25" w:rsidRDefault="00B96F25" w:rsidP="00305D37">
            <w:pPr>
              <w:spacing w:after="0"/>
            </w:pPr>
          </w:p>
          <w:p w:rsidR="00B96F25" w:rsidRDefault="00B96F25" w:rsidP="00305D37">
            <w:pPr>
              <w:spacing w:after="0"/>
            </w:pPr>
          </w:p>
          <w:p w:rsidR="00B96F25" w:rsidRDefault="00B96F25" w:rsidP="00305D37">
            <w:pPr>
              <w:spacing w:after="0"/>
            </w:pPr>
          </w:p>
          <w:p w:rsidR="00B96F25" w:rsidRDefault="00B96F25" w:rsidP="00305D37">
            <w:pPr>
              <w:spacing w:after="0"/>
            </w:pPr>
            <w:r>
              <w:t>Karina</w:t>
            </w:r>
          </w:p>
          <w:p w:rsidR="00B96F25" w:rsidRDefault="00B96F25" w:rsidP="00305D37">
            <w:pPr>
              <w:spacing w:after="0"/>
            </w:pPr>
            <w:r>
              <w:t>Lise</w:t>
            </w:r>
          </w:p>
        </w:tc>
      </w:tr>
      <w:tr w:rsidR="008E2F76" w:rsidTr="003E089B">
        <w:tc>
          <w:tcPr>
            <w:tcW w:w="2122" w:type="dxa"/>
          </w:tcPr>
          <w:p w:rsidR="008E2F76" w:rsidRDefault="003C1ABA" w:rsidP="008E2F76">
            <w:pPr>
              <w:spacing w:after="0"/>
            </w:pPr>
            <w:r>
              <w:lastRenderedPageBreak/>
              <w:t>Stevne 07.05.2016</w:t>
            </w:r>
          </w:p>
          <w:p w:rsidR="003C1ABA" w:rsidRDefault="003C1ABA" w:rsidP="008E2F76">
            <w:pPr>
              <w:spacing w:after="0"/>
            </w:pPr>
            <w:r>
              <w:t>Refleksjoner i etterkant</w:t>
            </w:r>
          </w:p>
        </w:tc>
        <w:tc>
          <w:tcPr>
            <w:tcW w:w="5613" w:type="dxa"/>
          </w:tcPr>
          <w:p w:rsidR="008E2F76" w:rsidRDefault="003C1ABA" w:rsidP="003C1ABA">
            <w:pPr>
              <w:spacing w:after="0"/>
            </w:pPr>
            <w:r>
              <w:t xml:space="preserve">Ved neste stevne skal Ranja kun være stevneleder, og det må jobbes tidligere for å få folk til å hjelpe til. </w:t>
            </w:r>
          </w:p>
          <w:p w:rsidR="003C1ABA" w:rsidRDefault="003C1ABA" w:rsidP="003C1ABA">
            <w:pPr>
              <w:spacing w:after="0"/>
            </w:pPr>
            <w:r>
              <w:t>Sekretariatet må hele veien være serviceinnstilt og løsningsorientert for å hjelpe deltagerne.</w:t>
            </w:r>
          </w:p>
          <w:p w:rsidR="003C1ABA" w:rsidRDefault="003C1ABA" w:rsidP="003C1ABA">
            <w:pPr>
              <w:spacing w:after="0"/>
            </w:pPr>
            <w:r>
              <w:t>Det manglet dobbelt sett kritikkskjemaer for dommerelev, husk, elev også til høsten</w:t>
            </w:r>
          </w:p>
          <w:p w:rsidR="003C1ABA" w:rsidRDefault="003C1ABA" w:rsidP="003C1ABA">
            <w:pPr>
              <w:spacing w:after="0"/>
            </w:pPr>
            <w:r>
              <w:t>Økonomisk for stevnet: godt i pluss</w:t>
            </w:r>
          </w:p>
          <w:p w:rsidR="003C1ABA" w:rsidRDefault="003C1ABA" w:rsidP="003C1ABA">
            <w:pPr>
              <w:spacing w:after="0"/>
            </w:pPr>
            <w:r>
              <w:t>Kiosk: fungerte dårlig med hamburgere, ikke nok omsetning til å holde noen varme. Forslag til høsten; gryte / lapskaus, enkelt å varme / holde varm, og overskudd kan enkelt fryses ned.</w:t>
            </w:r>
          </w:p>
        </w:tc>
        <w:tc>
          <w:tcPr>
            <w:tcW w:w="1620" w:type="dxa"/>
          </w:tcPr>
          <w:p w:rsidR="008E2F76" w:rsidRDefault="003C1ABA" w:rsidP="008E2F76">
            <w:pPr>
              <w:spacing w:after="0"/>
            </w:pPr>
            <w:r>
              <w:t>Ranja / styret</w:t>
            </w:r>
          </w:p>
        </w:tc>
      </w:tr>
      <w:tr w:rsidR="008E2F76" w:rsidTr="003E089B">
        <w:tc>
          <w:tcPr>
            <w:tcW w:w="2122" w:type="dxa"/>
          </w:tcPr>
          <w:p w:rsidR="008E2F76" w:rsidRDefault="007A0D70" w:rsidP="008E2F76">
            <w:pPr>
              <w:spacing w:after="0"/>
            </w:pPr>
            <w:r>
              <w:t>Stevner 2017</w:t>
            </w:r>
          </w:p>
        </w:tc>
        <w:tc>
          <w:tcPr>
            <w:tcW w:w="5613" w:type="dxa"/>
          </w:tcPr>
          <w:p w:rsidR="008E2F76" w:rsidRDefault="007A0D70" w:rsidP="008E2F76">
            <w:pPr>
              <w:spacing w:after="0"/>
            </w:pPr>
            <w:r>
              <w:t xml:space="preserve">Vi søker om rallylydighetsstevner 06.05.2017 og </w:t>
            </w:r>
            <w:r w:rsidR="007704D8">
              <w:t>09.09.2017</w:t>
            </w:r>
          </w:p>
        </w:tc>
        <w:tc>
          <w:tcPr>
            <w:tcW w:w="1620" w:type="dxa"/>
          </w:tcPr>
          <w:p w:rsidR="008E2F76" w:rsidRDefault="007704D8" w:rsidP="008E2F76">
            <w:pPr>
              <w:spacing w:after="0"/>
            </w:pPr>
            <w:r>
              <w:t>Lise</w:t>
            </w:r>
          </w:p>
        </w:tc>
      </w:tr>
      <w:tr w:rsidR="008E2F76" w:rsidTr="003E089B">
        <w:tc>
          <w:tcPr>
            <w:tcW w:w="2122" w:type="dxa"/>
          </w:tcPr>
          <w:p w:rsidR="008E2F76" w:rsidRDefault="007704D8" w:rsidP="008E2F76">
            <w:pPr>
              <w:spacing w:after="0"/>
            </w:pPr>
            <w:r>
              <w:t>Forespørsel fra Ina Wold Eriksen</w:t>
            </w:r>
            <w:r w:rsidR="00157985">
              <w:t xml:space="preserve"> - konkurransekurs</w:t>
            </w:r>
          </w:p>
        </w:tc>
        <w:tc>
          <w:tcPr>
            <w:tcW w:w="5613" w:type="dxa"/>
          </w:tcPr>
          <w:p w:rsidR="00157985" w:rsidRDefault="007704D8" w:rsidP="00157985">
            <w:pPr>
              <w:spacing w:after="0"/>
            </w:pPr>
            <w:r>
              <w:t>Ina Wold Eriksen har kommet med forespørsel om å få holde konkurra</w:t>
            </w:r>
            <w:r w:rsidR="00157985">
              <w:t>nsekurs i rallylydighet hos oss nå i sommer. Styret er enige om å takke nei til forespørselen.</w:t>
            </w:r>
          </w:p>
          <w:p w:rsidR="009B4422" w:rsidRDefault="00157985" w:rsidP="00157985">
            <w:pPr>
              <w:spacing w:after="0"/>
            </w:pPr>
            <w:r>
              <w:t xml:space="preserve">Isteden ble det diskutert at Birthe S. Thoresen holder konkurransekurs annenhver tirsdag til høsten. </w:t>
            </w:r>
          </w:p>
        </w:tc>
        <w:tc>
          <w:tcPr>
            <w:tcW w:w="1620" w:type="dxa"/>
          </w:tcPr>
          <w:p w:rsidR="009B4422" w:rsidRDefault="00157985" w:rsidP="008E2F76">
            <w:pPr>
              <w:spacing w:after="0"/>
            </w:pPr>
            <w:r>
              <w:t>Info / Lise</w:t>
            </w:r>
          </w:p>
          <w:p w:rsidR="00157985" w:rsidRDefault="00157985" w:rsidP="008E2F76">
            <w:pPr>
              <w:spacing w:after="0"/>
            </w:pPr>
          </w:p>
          <w:p w:rsidR="00157985" w:rsidRDefault="00157985" w:rsidP="008E2F76">
            <w:pPr>
              <w:spacing w:after="0"/>
            </w:pPr>
          </w:p>
          <w:p w:rsidR="00157985" w:rsidRDefault="00157985" w:rsidP="008E2F76">
            <w:pPr>
              <w:spacing w:after="0"/>
            </w:pPr>
          </w:p>
          <w:p w:rsidR="00157985" w:rsidRDefault="00157985" w:rsidP="008E2F76">
            <w:pPr>
              <w:spacing w:after="0"/>
            </w:pPr>
            <w:r>
              <w:t>Birthe</w:t>
            </w:r>
          </w:p>
        </w:tc>
      </w:tr>
      <w:tr w:rsidR="008E2F76" w:rsidTr="003E089B">
        <w:tc>
          <w:tcPr>
            <w:tcW w:w="2122" w:type="dxa"/>
          </w:tcPr>
          <w:p w:rsidR="008E2F76" w:rsidRDefault="00157985" w:rsidP="008E2F76">
            <w:pPr>
              <w:spacing w:after="0"/>
            </w:pPr>
            <w:r>
              <w:t>Brukstrening</w:t>
            </w:r>
          </w:p>
        </w:tc>
        <w:tc>
          <w:tcPr>
            <w:tcW w:w="5613" w:type="dxa"/>
          </w:tcPr>
          <w:p w:rsidR="008E2F76" w:rsidRDefault="00157985" w:rsidP="00157985">
            <w:pPr>
              <w:spacing w:after="0"/>
            </w:pPr>
            <w:r>
              <w:t>For å oppnå en viss kontinuitet i denne treningen er styret enige i at det må være trening hver lørdag, men med instruktør annenhver uke. Vi foreslår at instruktør setter opp ett forslag til treningsopplegg for de ukene han ikke er tilstede, da med basis i det som gjøres i ukene med instruktør. Kan Rita tre inn som organisator disse ukene?</w:t>
            </w:r>
          </w:p>
          <w:p w:rsidR="00157985" w:rsidRDefault="00157985" w:rsidP="00157985">
            <w:pPr>
              <w:spacing w:after="0"/>
            </w:pPr>
            <w:r>
              <w:t>Det er også muligheter for brukstrening på mandag og onsdag, det må bare legges en plan.</w:t>
            </w:r>
          </w:p>
        </w:tc>
        <w:tc>
          <w:tcPr>
            <w:tcW w:w="1620" w:type="dxa"/>
          </w:tcPr>
          <w:p w:rsidR="009B4422" w:rsidRDefault="00157985" w:rsidP="008E2F76">
            <w:pPr>
              <w:spacing w:after="0"/>
            </w:pPr>
            <w:r>
              <w:t>Lise / Terje / Rita</w:t>
            </w:r>
          </w:p>
        </w:tc>
      </w:tr>
      <w:tr w:rsidR="008E2F76" w:rsidTr="003E089B">
        <w:tc>
          <w:tcPr>
            <w:tcW w:w="2122" w:type="dxa"/>
          </w:tcPr>
          <w:p w:rsidR="008E2F76" w:rsidRDefault="009A6025" w:rsidP="008E2F76">
            <w:pPr>
              <w:spacing w:after="0"/>
            </w:pPr>
            <w:r>
              <w:t>Lengdehinder</w:t>
            </w:r>
          </w:p>
        </w:tc>
        <w:tc>
          <w:tcPr>
            <w:tcW w:w="5613" w:type="dxa"/>
          </w:tcPr>
          <w:p w:rsidR="001553C2" w:rsidRDefault="009A6025" w:rsidP="008E2F76">
            <w:pPr>
              <w:spacing w:after="0"/>
            </w:pPr>
            <w:r>
              <w:t xml:space="preserve">Vi mangler lengdehinder til rallylydigheten. </w:t>
            </w:r>
          </w:p>
          <w:p w:rsidR="009A6025" w:rsidRDefault="009A6025" w:rsidP="008E2F76">
            <w:pPr>
              <w:spacing w:after="0"/>
            </w:pPr>
            <w:r>
              <w:t>Birthe sjekker priser og organiserer innkjøp.</w:t>
            </w:r>
          </w:p>
        </w:tc>
        <w:tc>
          <w:tcPr>
            <w:tcW w:w="1620" w:type="dxa"/>
          </w:tcPr>
          <w:p w:rsidR="001553C2" w:rsidRDefault="009A6025" w:rsidP="008E2F76">
            <w:pPr>
              <w:spacing w:after="0"/>
            </w:pPr>
            <w:r>
              <w:t>Birthe</w:t>
            </w:r>
          </w:p>
        </w:tc>
      </w:tr>
      <w:tr w:rsidR="009A6025" w:rsidTr="003E089B">
        <w:tc>
          <w:tcPr>
            <w:tcW w:w="2122" w:type="dxa"/>
          </w:tcPr>
          <w:p w:rsidR="009A6025" w:rsidRDefault="009A6025" w:rsidP="009A6025">
            <w:pPr>
              <w:spacing w:after="0"/>
            </w:pPr>
            <w:r>
              <w:t>Erik Mathiassen</w:t>
            </w:r>
          </w:p>
        </w:tc>
        <w:tc>
          <w:tcPr>
            <w:tcW w:w="5613" w:type="dxa"/>
          </w:tcPr>
          <w:p w:rsidR="009A6025" w:rsidRDefault="009A6025" w:rsidP="009A6025">
            <w:pPr>
              <w:spacing w:after="0"/>
            </w:pPr>
            <w:r>
              <w:t xml:space="preserve">Erik døde 11.06.2016. </w:t>
            </w:r>
          </w:p>
          <w:p w:rsidR="009A6025" w:rsidRDefault="009A6025" w:rsidP="009A6025">
            <w:pPr>
              <w:spacing w:after="0"/>
            </w:pPr>
            <w:r>
              <w:t>Mariann ønsker å låne hytta 24.06.2016 kl. 15.00 =&gt; , for å holde en minnestund, noe styret selvsagt sa ja til.</w:t>
            </w:r>
          </w:p>
          <w:p w:rsidR="009A6025" w:rsidRDefault="009A6025" w:rsidP="009A6025">
            <w:pPr>
              <w:spacing w:after="0"/>
            </w:pPr>
            <w:r>
              <w:t xml:space="preserve">Lise legger dette ut på facebook, og snakker med Mariann om hun ønsker at det legges opp til donasjoner til kreftforeningen under minnestunden. </w:t>
            </w:r>
          </w:p>
          <w:p w:rsidR="009A6025" w:rsidRDefault="009A6025" w:rsidP="009A6025">
            <w:pPr>
              <w:spacing w:after="0"/>
            </w:pPr>
            <w:r>
              <w:t>Lise kjøper blomster til Mariann fra klubben.</w:t>
            </w:r>
          </w:p>
          <w:p w:rsidR="009A6025" w:rsidRDefault="009A6025" w:rsidP="009A6025">
            <w:pPr>
              <w:spacing w:after="0"/>
            </w:pPr>
            <w:r>
              <w:t xml:space="preserve">Før minnestunden må hytta gås over (vask av gulv, bord, tørke spindelvev..), vi prøver å få til dette tirsdag 21.06.2016. </w:t>
            </w:r>
          </w:p>
        </w:tc>
        <w:tc>
          <w:tcPr>
            <w:tcW w:w="1620" w:type="dxa"/>
          </w:tcPr>
          <w:p w:rsidR="009A6025" w:rsidRDefault="009A6025" w:rsidP="009A6025">
            <w:pPr>
              <w:spacing w:after="0"/>
            </w:pPr>
          </w:p>
          <w:p w:rsidR="009A6025" w:rsidRDefault="009A6025" w:rsidP="009A6025">
            <w:pPr>
              <w:spacing w:after="0"/>
            </w:pPr>
          </w:p>
          <w:p w:rsidR="009A6025" w:rsidRDefault="009A6025" w:rsidP="009A6025">
            <w:pPr>
              <w:spacing w:after="0"/>
            </w:pPr>
          </w:p>
          <w:p w:rsidR="009A6025" w:rsidRDefault="009A6025" w:rsidP="009A6025">
            <w:pPr>
              <w:spacing w:after="0"/>
            </w:pPr>
            <w:r>
              <w:t>Lise</w:t>
            </w:r>
          </w:p>
          <w:p w:rsidR="009A6025" w:rsidRDefault="009A6025" w:rsidP="009A6025">
            <w:pPr>
              <w:spacing w:after="0"/>
            </w:pPr>
          </w:p>
          <w:p w:rsidR="009A6025" w:rsidRDefault="009A6025" w:rsidP="009A6025">
            <w:pPr>
              <w:spacing w:after="0"/>
            </w:pPr>
          </w:p>
          <w:p w:rsidR="009A6025" w:rsidRDefault="009A6025" w:rsidP="009A6025">
            <w:pPr>
              <w:spacing w:after="0"/>
            </w:pPr>
            <w:r>
              <w:t>Lise</w:t>
            </w:r>
          </w:p>
          <w:p w:rsidR="009A6025" w:rsidRDefault="009A6025" w:rsidP="009A6025">
            <w:pPr>
              <w:spacing w:after="0"/>
            </w:pPr>
            <w:r>
              <w:t>Alle</w:t>
            </w:r>
          </w:p>
        </w:tc>
      </w:tr>
    </w:tbl>
    <w:p w:rsidR="009A34F6" w:rsidRDefault="007D1989" w:rsidP="000534FF">
      <w:pPr>
        <w:pStyle w:val="Overskrift2"/>
      </w:pPr>
      <w:r>
        <w:lastRenderedPageBreak/>
        <w:t>Neste styremøte</w:t>
      </w:r>
    </w:p>
    <w:p w:rsidR="009A34F6" w:rsidRPr="00A32DE9" w:rsidRDefault="007D1989">
      <w:r>
        <w:t>Av</w:t>
      </w:r>
      <w:r w:rsidR="006C655E">
        <w:t xml:space="preserve">tales nærmere, men </w:t>
      </w:r>
      <w:r>
        <w:t xml:space="preserve">holdes </w:t>
      </w:r>
      <w:r w:rsidR="006C655E">
        <w:t xml:space="preserve">før </w:t>
      </w:r>
      <w:r w:rsidR="007704D8">
        <w:t>Hundens Dag</w:t>
      </w:r>
      <w:r>
        <w:t xml:space="preserve"> </w:t>
      </w:r>
      <w:r w:rsidR="006C655E">
        <w:t>(</w:t>
      </w:r>
      <w:r w:rsidR="007704D8">
        <w:t>28</w:t>
      </w:r>
      <w:r w:rsidR="006C655E">
        <w:t>.0</w:t>
      </w:r>
      <w:r w:rsidR="007704D8">
        <w:t>8</w:t>
      </w:r>
      <w:r>
        <w:t>.2016</w:t>
      </w:r>
      <w:r w:rsidR="006C655E">
        <w:t>)</w:t>
      </w:r>
    </w:p>
    <w:p w:rsidR="007D1989" w:rsidRDefault="007D1989" w:rsidP="005578C9"/>
    <w:p w:rsidR="009A34F6" w:rsidRDefault="00285549" w:rsidP="005578C9">
      <w:r>
        <w:t>Referent</w:t>
      </w:r>
      <w:r w:rsidR="009A34F6">
        <w:t>:</w:t>
      </w:r>
      <w:r w:rsidR="009A34F6">
        <w:tab/>
      </w:r>
      <w:r>
        <w:t>Lisbeth Venås</w:t>
      </w:r>
      <w:bookmarkStart w:id="0" w:name="_GoBack"/>
      <w:bookmarkEnd w:id="0"/>
    </w:p>
    <w:sectPr w:rsidR="009A34F6" w:rsidSect="003E089B">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AF8" w:rsidRDefault="00902AF8" w:rsidP="003E089B">
      <w:pPr>
        <w:spacing w:after="0" w:line="240" w:lineRule="auto"/>
      </w:pPr>
      <w:r>
        <w:separator/>
      </w:r>
    </w:p>
  </w:endnote>
  <w:endnote w:type="continuationSeparator" w:id="0">
    <w:p w:rsidR="00902AF8" w:rsidRDefault="00902AF8" w:rsidP="003E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AF8" w:rsidRDefault="00902AF8" w:rsidP="003E089B">
      <w:pPr>
        <w:spacing w:after="0" w:line="240" w:lineRule="auto"/>
      </w:pPr>
      <w:r>
        <w:separator/>
      </w:r>
    </w:p>
  </w:footnote>
  <w:footnote w:type="continuationSeparator" w:id="0">
    <w:p w:rsidR="00902AF8" w:rsidRDefault="00902AF8" w:rsidP="003E0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FF7CD1"/>
    <w:multiLevelType w:val="hybridMultilevel"/>
    <w:tmpl w:val="DBFCFB58"/>
    <w:lvl w:ilvl="0" w:tplc="475AC7BA">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49"/>
    <w:rsid w:val="000534FF"/>
    <w:rsid w:val="000F6D5F"/>
    <w:rsid w:val="0012046B"/>
    <w:rsid w:val="00150C1A"/>
    <w:rsid w:val="001553C2"/>
    <w:rsid w:val="00157985"/>
    <w:rsid w:val="00162850"/>
    <w:rsid w:val="00206D9B"/>
    <w:rsid w:val="00245E79"/>
    <w:rsid w:val="00272ABC"/>
    <w:rsid w:val="00285549"/>
    <w:rsid w:val="00305D37"/>
    <w:rsid w:val="00316C23"/>
    <w:rsid w:val="003701A8"/>
    <w:rsid w:val="003C1ABA"/>
    <w:rsid w:val="003D390F"/>
    <w:rsid w:val="003E089B"/>
    <w:rsid w:val="004527B4"/>
    <w:rsid w:val="00474538"/>
    <w:rsid w:val="005578C9"/>
    <w:rsid w:val="005F376C"/>
    <w:rsid w:val="006006C8"/>
    <w:rsid w:val="00672C44"/>
    <w:rsid w:val="0069738C"/>
    <w:rsid w:val="00697F9A"/>
    <w:rsid w:val="006C655E"/>
    <w:rsid w:val="0076402E"/>
    <w:rsid w:val="007704D8"/>
    <w:rsid w:val="007A0D70"/>
    <w:rsid w:val="007D1989"/>
    <w:rsid w:val="00822D0A"/>
    <w:rsid w:val="00887B19"/>
    <w:rsid w:val="008D64D5"/>
    <w:rsid w:val="008E2F76"/>
    <w:rsid w:val="00902AF8"/>
    <w:rsid w:val="009A34F6"/>
    <w:rsid w:val="009A6025"/>
    <w:rsid w:val="009B4422"/>
    <w:rsid w:val="00A1127D"/>
    <w:rsid w:val="00A32DE9"/>
    <w:rsid w:val="00B53BFE"/>
    <w:rsid w:val="00B96F25"/>
    <w:rsid w:val="00BB1429"/>
    <w:rsid w:val="00BB767A"/>
    <w:rsid w:val="00BC5224"/>
    <w:rsid w:val="00CE305B"/>
    <w:rsid w:val="00CF18F6"/>
    <w:rsid w:val="00DA51E9"/>
    <w:rsid w:val="00DA6E53"/>
    <w:rsid w:val="00DB3CF3"/>
    <w:rsid w:val="00E44288"/>
    <w:rsid w:val="00E579BA"/>
    <w:rsid w:val="00E824F4"/>
    <w:rsid w:val="00E97ECC"/>
    <w:rsid w:val="00ED5C05"/>
    <w:rsid w:val="00F7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A8B88"/>
  <w15:docId w15:val="{D4BDC05E-4D34-49D4-9762-0702DDC6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534FF"/>
    <w:pPr>
      <w:tabs>
        <w:tab w:val="left" w:pos="2448"/>
      </w:tabs>
      <w:spacing w:after="240" w:line="276" w:lineRule="auto"/>
    </w:pPr>
    <w:rPr>
      <w:rFonts w:asciiTheme="minorHAnsi" w:hAnsiTheme="minorHAnsi"/>
      <w:sz w:val="24"/>
      <w:szCs w:val="24"/>
      <w:lang w:val="nb-NO"/>
    </w:rPr>
  </w:style>
  <w:style w:type="paragraph" w:styleId="Overskrift1">
    <w:name w:val="heading 1"/>
    <w:basedOn w:val="Normal"/>
    <w:next w:val="Normal"/>
    <w:qFormat/>
    <w:rsid w:val="000534FF"/>
    <w:pPr>
      <w:spacing w:after="360"/>
      <w:contextualSpacing/>
      <w:jc w:val="center"/>
      <w:outlineLvl w:val="0"/>
    </w:pPr>
    <w:rPr>
      <w:sz w:val="26"/>
    </w:rPr>
  </w:style>
  <w:style w:type="paragraph" w:styleId="Overskrift2">
    <w:name w:val="heading 2"/>
    <w:basedOn w:val="Normal"/>
    <w:next w:val="Normal"/>
    <w:qFormat/>
    <w:rsid w:val="005578C9"/>
    <w:pPr>
      <w:spacing w:after="0"/>
      <w:outlineLvl w:val="1"/>
    </w:pPr>
    <w:rPr>
      <w:rFonts w:asciiTheme="majorHAnsi" w:hAnsiTheme="majorHAnsi"/>
      <w:b/>
    </w:rPr>
  </w:style>
  <w:style w:type="paragraph" w:styleId="Overskrift3">
    <w:name w:val="heading 3"/>
    <w:basedOn w:val="Normal"/>
    <w:next w:val="Normal"/>
    <w:semiHidden/>
    <w:unhideWhenUsed/>
    <w:rsid w:val="005578C9"/>
    <w:pPr>
      <w:keepNext/>
      <w:outlineLvl w:val="2"/>
    </w:pPr>
    <w:rPr>
      <w:rFonts w:asciiTheme="majorHAnsi" w:hAnsiTheme="majorHAns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ssholdertekst">
    <w:name w:val="Placeholder Text"/>
    <w:basedOn w:val="Standardskriftforavsnitt"/>
    <w:uiPriority w:val="99"/>
    <w:semiHidden/>
    <w:rsid w:val="00272ABC"/>
    <w:rPr>
      <w:color w:val="808080"/>
    </w:rPr>
  </w:style>
  <w:style w:type="paragraph" w:styleId="Bobletekst">
    <w:name w:val="Balloon Text"/>
    <w:basedOn w:val="Normal"/>
    <w:link w:val="BobletekstTegn"/>
    <w:semiHidden/>
    <w:unhideWhenUsed/>
    <w:rsid w:val="00272AB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272ABC"/>
    <w:rPr>
      <w:rFonts w:ascii="Tahoma" w:hAnsi="Tahoma" w:cs="Tahoma"/>
      <w:sz w:val="16"/>
      <w:szCs w:val="16"/>
    </w:rPr>
  </w:style>
  <w:style w:type="table" w:styleId="Tabellrutenett">
    <w:name w:val="Table Grid"/>
    <w:basedOn w:val="Vanligtabell"/>
    <w:rsid w:val="00305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nhideWhenUsed/>
    <w:rsid w:val="003E089B"/>
    <w:pPr>
      <w:tabs>
        <w:tab w:val="clear" w:pos="2448"/>
        <w:tab w:val="center" w:pos="4536"/>
        <w:tab w:val="right" w:pos="9072"/>
      </w:tabs>
      <w:spacing w:after="0" w:line="240" w:lineRule="auto"/>
    </w:pPr>
  </w:style>
  <w:style w:type="character" w:customStyle="1" w:styleId="TopptekstTegn">
    <w:name w:val="Topptekst Tegn"/>
    <w:basedOn w:val="Standardskriftforavsnitt"/>
    <w:link w:val="Topptekst"/>
    <w:rsid w:val="003E089B"/>
    <w:rPr>
      <w:rFonts w:asciiTheme="minorHAnsi" w:hAnsiTheme="minorHAnsi"/>
      <w:sz w:val="24"/>
      <w:szCs w:val="24"/>
    </w:rPr>
  </w:style>
  <w:style w:type="paragraph" w:styleId="Bunntekst">
    <w:name w:val="footer"/>
    <w:basedOn w:val="Normal"/>
    <w:link w:val="BunntekstTegn"/>
    <w:unhideWhenUsed/>
    <w:rsid w:val="003E089B"/>
    <w:pPr>
      <w:tabs>
        <w:tab w:val="clear" w:pos="2448"/>
        <w:tab w:val="center" w:pos="4536"/>
        <w:tab w:val="right" w:pos="9072"/>
      </w:tabs>
      <w:spacing w:after="0" w:line="240" w:lineRule="auto"/>
    </w:pPr>
  </w:style>
  <w:style w:type="character" w:customStyle="1" w:styleId="BunntekstTegn">
    <w:name w:val="Bunntekst Tegn"/>
    <w:basedOn w:val="Standardskriftforavsnitt"/>
    <w:link w:val="Bunntekst"/>
    <w:rsid w:val="003E089B"/>
    <w:rPr>
      <w:rFonts w:asciiTheme="minorHAnsi" w:hAnsiTheme="minorHAnsi"/>
      <w:sz w:val="24"/>
      <w:szCs w:val="24"/>
    </w:rPr>
  </w:style>
  <w:style w:type="paragraph" w:styleId="Listeavsnitt">
    <w:name w:val="List Paragraph"/>
    <w:basedOn w:val="Normal"/>
    <w:uiPriority w:val="34"/>
    <w:unhideWhenUsed/>
    <w:rsid w:val="008E2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beth%20V\AppData\Roaming\Microsoft\Templates\Referat%20fra%20organisasjonsm&#248;te%20(lang%20versj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26C1695D47478883DE0FE7AEDE5DF4"/>
        <w:category>
          <w:name w:val="Generelt"/>
          <w:gallery w:val="placeholder"/>
        </w:category>
        <w:types>
          <w:type w:val="bbPlcHdr"/>
        </w:types>
        <w:behaviors>
          <w:behavior w:val="content"/>
        </w:behaviors>
        <w:guid w:val="{7F8A21C9-8683-4A2C-9D4E-1FBA89F3FBB5}"/>
      </w:docPartPr>
      <w:docPartBody>
        <w:p w:rsidR="003E210F" w:rsidRDefault="009352B6">
          <w:pPr>
            <w:pStyle w:val="9B26C1695D47478883DE0FE7AEDE5DF4"/>
          </w:pPr>
          <w:r>
            <w:t>[Organization/Committee Name]</w:t>
          </w:r>
        </w:p>
      </w:docPartBody>
    </w:docPart>
    <w:docPart>
      <w:docPartPr>
        <w:name w:val="567BC78321F642B6AD307B54887C1E0E"/>
        <w:category>
          <w:name w:val="Generelt"/>
          <w:gallery w:val="placeholder"/>
        </w:category>
        <w:types>
          <w:type w:val="bbPlcHdr"/>
        </w:types>
        <w:behaviors>
          <w:behavior w:val="content"/>
        </w:behaviors>
        <w:guid w:val="{98927F32-CC9E-4310-ADC3-AB7471139DD4}"/>
      </w:docPartPr>
      <w:docPartBody>
        <w:p w:rsidR="003E210F" w:rsidRDefault="009352B6">
          <w:pPr>
            <w:pStyle w:val="567BC78321F642B6AD307B54887C1E0E"/>
          </w:pPr>
          <w:r>
            <w:t>[Date]</w:t>
          </w:r>
        </w:p>
      </w:docPartBody>
    </w:docPart>
    <w:docPart>
      <w:docPartPr>
        <w:name w:val="4F34F63488834B5387AE21CCF9DF87BC"/>
        <w:category>
          <w:name w:val="Generelt"/>
          <w:gallery w:val="placeholder"/>
        </w:category>
        <w:types>
          <w:type w:val="bbPlcHdr"/>
        </w:types>
        <w:behaviors>
          <w:behavior w:val="content"/>
        </w:behaviors>
        <w:guid w:val="{B805CE60-DC4F-4E84-BC3A-C0599A2281C8}"/>
      </w:docPartPr>
      <w:docPartBody>
        <w:p w:rsidR="003E210F" w:rsidRDefault="009352B6">
          <w:pPr>
            <w:pStyle w:val="4F34F63488834B5387AE21CCF9DF87BC"/>
          </w:pPr>
          <w:r>
            <w:t>[Organization/Committee Name]</w:t>
          </w:r>
        </w:p>
      </w:docPartBody>
    </w:docPart>
    <w:docPart>
      <w:docPartPr>
        <w:name w:val="9B670958849644D2935755570248248A"/>
        <w:category>
          <w:name w:val="Generelt"/>
          <w:gallery w:val="placeholder"/>
        </w:category>
        <w:types>
          <w:type w:val="bbPlcHdr"/>
        </w:types>
        <w:behaviors>
          <w:behavior w:val="content"/>
        </w:behaviors>
        <w:guid w:val="{643018F1-FBF2-4053-9CB6-7711304C6A7D}"/>
      </w:docPartPr>
      <w:docPartBody>
        <w:p w:rsidR="003E210F" w:rsidRDefault="009352B6">
          <w:pPr>
            <w:pStyle w:val="9B670958849644D2935755570248248A"/>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10"/>
    <w:rsid w:val="002641EE"/>
    <w:rsid w:val="003D2A10"/>
    <w:rsid w:val="003E210F"/>
    <w:rsid w:val="006B0E45"/>
    <w:rsid w:val="008F6AD8"/>
    <w:rsid w:val="009352B6"/>
    <w:rsid w:val="00AF5017"/>
    <w:rsid w:val="00AF5BDE"/>
    <w:rsid w:val="00DE4C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9B26C1695D47478883DE0FE7AEDE5DF4">
    <w:name w:val="9B26C1695D47478883DE0FE7AEDE5DF4"/>
  </w:style>
  <w:style w:type="paragraph" w:customStyle="1" w:styleId="567BC78321F642B6AD307B54887C1E0E">
    <w:name w:val="567BC78321F642B6AD307B54887C1E0E"/>
  </w:style>
  <w:style w:type="paragraph" w:customStyle="1" w:styleId="4F34F63488834B5387AE21CCF9DF87BC">
    <w:name w:val="4F34F63488834B5387AE21CCF9DF87BC"/>
  </w:style>
  <w:style w:type="character" w:styleId="Plassholdertekst">
    <w:name w:val="Placeholder Text"/>
    <w:basedOn w:val="Standardskriftforavsnitt"/>
    <w:uiPriority w:val="99"/>
    <w:semiHidden/>
    <w:rPr>
      <w:color w:val="808080"/>
    </w:rPr>
  </w:style>
  <w:style w:type="paragraph" w:customStyle="1" w:styleId="0750FC60917644FB97D4A8F547345EA9">
    <w:name w:val="0750FC60917644FB97D4A8F547345EA9"/>
  </w:style>
  <w:style w:type="paragraph" w:customStyle="1" w:styleId="9B670958849644D2935755570248248A">
    <w:name w:val="9B670958849644D2935755570248248A"/>
  </w:style>
  <w:style w:type="paragraph" w:customStyle="1" w:styleId="527D25E3E81F49A98F486A0834113E7C">
    <w:name w:val="527D25E3E81F49A98F486A0834113E7C"/>
  </w:style>
  <w:style w:type="paragraph" w:customStyle="1" w:styleId="46BA745614654CDD86A36E385DB100BB">
    <w:name w:val="46BA745614654CDD86A36E385DB100BB"/>
  </w:style>
  <w:style w:type="paragraph" w:customStyle="1" w:styleId="7A6ADF8597114135A6B8266FA81EE157">
    <w:name w:val="7A6ADF8597114135A6B8266FA81EE157"/>
  </w:style>
  <w:style w:type="paragraph" w:customStyle="1" w:styleId="97E99857C9B743A49C028D217D41F7AE">
    <w:name w:val="97E99857C9B743A49C028D217D41F7AE"/>
  </w:style>
  <w:style w:type="paragraph" w:customStyle="1" w:styleId="E2C6D81D7DE143548DDAB477E9D7DF9F">
    <w:name w:val="E2C6D81D7DE143548DDAB477E9D7DF9F"/>
  </w:style>
  <w:style w:type="paragraph" w:customStyle="1" w:styleId="EF3D70D18A3E4665AA8393FF42A414ED">
    <w:name w:val="EF3D70D18A3E4665AA8393FF42A414ED"/>
  </w:style>
  <w:style w:type="paragraph" w:customStyle="1" w:styleId="38053467D0F44118BA7D82BA695C8479">
    <w:name w:val="38053467D0F44118BA7D82BA695C8479"/>
  </w:style>
  <w:style w:type="paragraph" w:customStyle="1" w:styleId="12DD75C62C204D829F44DBFED6192FDB">
    <w:name w:val="12DD75C62C204D829F44DBFED6192FDB"/>
  </w:style>
  <w:style w:type="paragraph" w:customStyle="1" w:styleId="16E45582344342BA9F6892AF52FFE02A">
    <w:name w:val="16E45582344342BA9F6892AF52FFE02A"/>
  </w:style>
  <w:style w:type="paragraph" w:customStyle="1" w:styleId="E92F0EA04AD740D3BE150DB622DD3453">
    <w:name w:val="E92F0EA04AD740D3BE150DB622DD3453"/>
  </w:style>
  <w:style w:type="paragraph" w:customStyle="1" w:styleId="D8DC8AE5AAD542BAA2D6854FE6CBD0D0">
    <w:name w:val="D8DC8AE5AAD542BAA2D6854FE6CBD0D0"/>
  </w:style>
  <w:style w:type="paragraph" w:customStyle="1" w:styleId="CFEBB5CB52F64B0581525BADE853D220">
    <w:name w:val="CFEBB5CB52F64B0581525BADE853D220"/>
  </w:style>
  <w:style w:type="paragraph" w:customStyle="1" w:styleId="3C931B141E674257ABB708EEA32D2F8C">
    <w:name w:val="3C931B141E674257ABB708EEA32D2F8C"/>
  </w:style>
  <w:style w:type="paragraph" w:customStyle="1" w:styleId="2A15FAF1F8694C138E1C0953689B1D4F">
    <w:name w:val="2A15FAF1F8694C138E1C0953689B1D4F"/>
  </w:style>
  <w:style w:type="paragraph" w:customStyle="1" w:styleId="1A04F27DAA7946B299AF43A5A8DCD4DE">
    <w:name w:val="1A04F27DAA7946B299AF43A5A8DCD4DE"/>
  </w:style>
  <w:style w:type="paragraph" w:customStyle="1" w:styleId="D65CD1A237FF4DDEB28E5A25797C4627">
    <w:name w:val="D65CD1A237FF4DDEB28E5A25797C4627"/>
    <w:rsid w:val="003D2A10"/>
  </w:style>
  <w:style w:type="paragraph" w:customStyle="1" w:styleId="2CFED01E36004D75B3E58B452D9467FF">
    <w:name w:val="2CFED01E36004D75B3E58B452D9467FF"/>
    <w:rsid w:val="003D2A10"/>
  </w:style>
  <w:style w:type="paragraph" w:customStyle="1" w:styleId="5647CBDAE95C4A62B3DC5F06AAA0B849">
    <w:name w:val="5647CBDAE95C4A62B3DC5F06AAA0B849"/>
    <w:rsid w:val="003D2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1A96135B-CBD4-4FBB-9D98-E9DB1862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 fra organisasjonsmøte (lang versjon)</Template>
  <TotalTime>150</TotalTime>
  <Pages>3</Pages>
  <Words>635</Words>
  <Characters>3368</Characters>
  <Application>Microsoft Office Word</Application>
  <DocSecurity>0</DocSecurity>
  <Lines>28</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Minutes for organization meeting (long form)</vt:lpstr>
      <vt:lpstr>Minutes for organization meeting (long form)</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Horten Hundeklubb (HHK)</dc:subject>
  <dc:creator>Lisbeth V</dc:creator>
  <cp:keywords/>
  <dc:description/>
  <cp:lastModifiedBy>Lisbeth VenÃ¥s</cp:lastModifiedBy>
  <cp:revision>2</cp:revision>
  <cp:lastPrinted>2012-01-04T23:03:00Z</cp:lastPrinted>
  <dcterms:created xsi:type="dcterms:W3CDTF">2016-06-15T11:14:00Z</dcterms:created>
  <dcterms:modified xsi:type="dcterms:W3CDTF">2016-06-15T21:40:00Z</dcterms:modified>
  <cp:category>13. juni 2016</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